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1F" w:rsidRDefault="007C081F" w:rsidP="00553D35">
      <w:pPr>
        <w:pStyle w:val="ConsPlusTitle"/>
        <w:widowControl/>
        <w:jc w:val="center"/>
        <w:outlineLvl w:val="0"/>
      </w:pPr>
      <w:r>
        <w:t>АДМИНИСТРАЦИЯ ВЕРХНЕСОИНСКОГО СЕЛЬСКОГО ПОСЕЛЕНИЯ УРЮПИНСКОГО МУНИЦИПАЛЬНОГО РАЙОНА</w:t>
      </w:r>
    </w:p>
    <w:p w:rsidR="007C081F" w:rsidRDefault="007C081F" w:rsidP="00553D35">
      <w:pPr>
        <w:pStyle w:val="ConsPlusTitle"/>
        <w:widowControl/>
        <w:jc w:val="center"/>
      </w:pPr>
      <w:r>
        <w:t>ВОЛГОГРАДСКОЙ ОБЛАСТИ</w:t>
      </w:r>
    </w:p>
    <w:p w:rsidR="007C081F" w:rsidRDefault="007C081F" w:rsidP="00553D35">
      <w:pPr>
        <w:pStyle w:val="ConsPlusTitle"/>
        <w:widowControl/>
        <w:jc w:val="center"/>
      </w:pPr>
    </w:p>
    <w:p w:rsidR="007C081F" w:rsidRDefault="007C081F" w:rsidP="00553D35">
      <w:pPr>
        <w:pStyle w:val="ConsPlusTitle"/>
        <w:widowControl/>
        <w:jc w:val="center"/>
      </w:pPr>
      <w:r>
        <w:t>ПОСТАНОВЛЕНИЕ</w:t>
      </w:r>
    </w:p>
    <w:p w:rsidR="007C081F" w:rsidRPr="0037513B" w:rsidRDefault="007C081F" w:rsidP="0037513B">
      <w:pPr>
        <w:shd w:val="clear" w:color="auto" w:fill="FFFFFF"/>
        <w:spacing w:after="0" w:line="240" w:lineRule="auto"/>
        <w:jc w:val="center"/>
        <w:rPr>
          <w:rFonts w:ascii="Times New Roman" w:hAnsi="Times New Roman" w:cs="Times New Roman"/>
          <w:color w:val="000000"/>
          <w:sz w:val="28"/>
          <w:szCs w:val="28"/>
          <w:lang w:eastAsia="ru-RU"/>
        </w:rPr>
      </w:pPr>
    </w:p>
    <w:p w:rsidR="007C081F" w:rsidRPr="0037513B" w:rsidRDefault="007C081F" w:rsidP="0037513B">
      <w:pPr>
        <w:shd w:val="clear" w:color="auto" w:fill="FFFFFF"/>
        <w:spacing w:before="100" w:beforeAutospacing="1" w:after="100" w:afterAutospacing="1" w:line="240" w:lineRule="auto"/>
        <w:jc w:val="center"/>
        <w:rPr>
          <w:rFonts w:ascii="Times New Roman" w:hAnsi="Times New Roman" w:cs="Times New Roman"/>
          <w:color w:val="000000"/>
          <w:sz w:val="28"/>
          <w:szCs w:val="28"/>
          <w:lang w:eastAsia="ru-RU"/>
        </w:rPr>
      </w:pPr>
    </w:p>
    <w:p w:rsidR="007C081F" w:rsidRPr="0037513B" w:rsidRDefault="007C081F" w:rsidP="0037513B">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От 19 декабря </w:t>
      </w:r>
      <w:r w:rsidRPr="0037513B">
        <w:rPr>
          <w:rFonts w:ascii="Times New Roman" w:hAnsi="Times New Roman" w:cs="Times New Roman"/>
          <w:b/>
          <w:bCs/>
          <w:color w:val="000000"/>
          <w:sz w:val="28"/>
          <w:szCs w:val="28"/>
          <w:lang w:eastAsia="ru-RU"/>
        </w:rPr>
        <w:t>201</w:t>
      </w:r>
      <w:r>
        <w:rPr>
          <w:rFonts w:ascii="Times New Roman" w:hAnsi="Times New Roman" w:cs="Times New Roman"/>
          <w:b/>
          <w:bCs/>
          <w:color w:val="000000"/>
          <w:sz w:val="28"/>
          <w:szCs w:val="28"/>
          <w:lang w:eastAsia="ru-RU"/>
        </w:rPr>
        <w:t>4</w:t>
      </w:r>
      <w:r w:rsidRPr="0037513B">
        <w:rPr>
          <w:rFonts w:ascii="Times New Roman" w:hAnsi="Times New Roman" w:cs="Times New Roman"/>
          <w:b/>
          <w:bCs/>
          <w:color w:val="000000"/>
          <w:sz w:val="28"/>
          <w:szCs w:val="28"/>
          <w:lang w:eastAsia="ru-RU"/>
        </w:rPr>
        <w:t xml:space="preserve"> года                                         </w:t>
      </w:r>
      <w:r>
        <w:rPr>
          <w:rFonts w:ascii="Times New Roman" w:hAnsi="Times New Roman" w:cs="Times New Roman"/>
          <w:b/>
          <w:bCs/>
          <w:color w:val="000000"/>
          <w:sz w:val="28"/>
          <w:szCs w:val="28"/>
          <w:lang w:eastAsia="ru-RU"/>
        </w:rPr>
        <w:t xml:space="preserve">            </w:t>
      </w:r>
      <w:r w:rsidRPr="0037513B">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 xml:space="preserve"> 40</w:t>
      </w:r>
    </w:p>
    <w:p w:rsidR="007C081F" w:rsidRDefault="007C081F" w:rsidP="0037513B">
      <w:pPr>
        <w:shd w:val="clear" w:color="auto" w:fill="FFFFFF"/>
        <w:spacing w:after="0" w:line="240" w:lineRule="auto"/>
        <w:jc w:val="center"/>
        <w:rPr>
          <w:rFonts w:ascii="Times New Roman" w:hAnsi="Times New Roman" w:cs="Times New Roman"/>
          <w:sz w:val="28"/>
          <w:szCs w:val="28"/>
        </w:rPr>
      </w:pPr>
      <w:bookmarkStart w:id="0" w:name="_GoBack"/>
      <w:r w:rsidRPr="0037513B">
        <w:rPr>
          <w:rFonts w:ascii="Times New Roman" w:hAnsi="Times New Roman" w:cs="Times New Roman"/>
          <w:color w:val="000000"/>
          <w:sz w:val="28"/>
          <w:szCs w:val="28"/>
          <w:lang w:eastAsia="ru-RU"/>
        </w:rPr>
        <w:t xml:space="preserve">О внесении изменений и дополнений в </w:t>
      </w:r>
      <w:r>
        <w:rPr>
          <w:rFonts w:ascii="Times New Roman" w:hAnsi="Times New Roman" w:cs="Times New Roman"/>
          <w:color w:val="000000"/>
          <w:sz w:val="28"/>
          <w:szCs w:val="28"/>
          <w:lang w:eastAsia="ru-RU"/>
        </w:rPr>
        <w:t xml:space="preserve">постановление </w:t>
      </w:r>
      <w:r>
        <w:rPr>
          <w:rFonts w:ascii="Times New Roman" w:hAnsi="Times New Roman" w:cs="Times New Roman"/>
          <w:sz w:val="28"/>
          <w:szCs w:val="28"/>
        </w:rPr>
        <w:t>администрации Верхнесоинского</w:t>
      </w:r>
      <w:r w:rsidRPr="0037513B">
        <w:rPr>
          <w:rFonts w:ascii="Times New Roman" w:hAnsi="Times New Roman" w:cs="Times New Roman"/>
          <w:sz w:val="28"/>
          <w:szCs w:val="28"/>
        </w:rPr>
        <w:t xml:space="preserve"> сельского поселения Урюпинского муниципального района Волгоградской области  </w:t>
      </w:r>
      <w:r>
        <w:rPr>
          <w:rFonts w:ascii="Times New Roman" w:hAnsi="Times New Roman" w:cs="Times New Roman"/>
          <w:sz w:val="28"/>
          <w:szCs w:val="28"/>
        </w:rPr>
        <w:t>от 26 марта 2012 года № 11 «Об утверждении административных регламентов администрации Верхнесоинского сельского поселения предоставления муниципальных услуг»</w:t>
      </w:r>
      <w:bookmarkEnd w:id="0"/>
      <w:r w:rsidRPr="0037513B">
        <w:rPr>
          <w:rFonts w:ascii="Times New Roman" w:hAnsi="Times New Roman" w:cs="Times New Roman"/>
          <w:sz w:val="28"/>
          <w:szCs w:val="28"/>
        </w:rPr>
        <w:t>.</w:t>
      </w:r>
    </w:p>
    <w:p w:rsidR="007C081F" w:rsidRPr="0037513B" w:rsidRDefault="007C081F" w:rsidP="0037513B">
      <w:pPr>
        <w:shd w:val="clear" w:color="auto" w:fill="FFFFFF"/>
        <w:spacing w:after="0" w:line="240" w:lineRule="auto"/>
        <w:jc w:val="center"/>
        <w:rPr>
          <w:rFonts w:ascii="Times New Roman" w:hAnsi="Times New Roman" w:cs="Times New Roman"/>
          <w:sz w:val="28"/>
          <w:szCs w:val="28"/>
        </w:rPr>
      </w:pPr>
    </w:p>
    <w:p w:rsidR="007C081F" w:rsidRPr="0037513B" w:rsidRDefault="007C081F" w:rsidP="0037513B">
      <w:pPr>
        <w:shd w:val="clear" w:color="auto" w:fill="FFFFFF"/>
        <w:spacing w:after="0" w:line="240" w:lineRule="auto"/>
        <w:ind w:firstLine="851"/>
        <w:jc w:val="both"/>
        <w:rPr>
          <w:rFonts w:ascii="Times New Roman" w:hAnsi="Times New Roman" w:cs="Times New Roman"/>
          <w:color w:val="000000"/>
          <w:sz w:val="28"/>
          <w:szCs w:val="28"/>
          <w:lang w:eastAsia="ru-RU"/>
        </w:rPr>
      </w:pPr>
      <w:r w:rsidRPr="0037513B">
        <w:rPr>
          <w:rFonts w:ascii="Times New Roman" w:hAnsi="Times New Roman" w:cs="Times New Roman"/>
          <w:color w:val="000000"/>
          <w:sz w:val="28"/>
          <w:szCs w:val="28"/>
          <w:lang w:eastAsia="ru-RU"/>
        </w:rPr>
        <w:t xml:space="preserve">В целях приведения </w:t>
      </w:r>
      <w:r>
        <w:rPr>
          <w:rFonts w:ascii="Times New Roman" w:hAnsi="Times New Roman" w:cs="Times New Roman"/>
          <w:color w:val="000000"/>
          <w:sz w:val="28"/>
          <w:szCs w:val="28"/>
          <w:lang w:eastAsia="ru-RU"/>
        </w:rPr>
        <w:t xml:space="preserve">постановления </w:t>
      </w:r>
      <w:r>
        <w:rPr>
          <w:rFonts w:ascii="Times New Roman" w:hAnsi="Times New Roman" w:cs="Times New Roman"/>
          <w:sz w:val="28"/>
          <w:szCs w:val="28"/>
        </w:rPr>
        <w:t>администрации Верхнесоинского</w:t>
      </w:r>
      <w:r w:rsidRPr="0037513B">
        <w:rPr>
          <w:rFonts w:ascii="Times New Roman" w:hAnsi="Times New Roman" w:cs="Times New Roman"/>
          <w:sz w:val="28"/>
          <w:szCs w:val="28"/>
        </w:rPr>
        <w:t xml:space="preserve"> сельского поселения Урюпинского муниципального района Волгоградской области  </w:t>
      </w:r>
      <w:r>
        <w:rPr>
          <w:rFonts w:ascii="Times New Roman" w:hAnsi="Times New Roman" w:cs="Times New Roman"/>
          <w:sz w:val="28"/>
          <w:szCs w:val="28"/>
        </w:rPr>
        <w:t>от 26 марта 2012 года № 11 «Об утверждении административных регламентов администрации Верхнесоинского сельского поселения предоставления муниципальных услуг»</w:t>
      </w:r>
      <w:r w:rsidRPr="0037513B">
        <w:rPr>
          <w:rFonts w:ascii="Times New Roman" w:hAnsi="Times New Roman" w:cs="Times New Roman"/>
          <w:color w:val="000000"/>
          <w:sz w:val="28"/>
          <w:szCs w:val="28"/>
          <w:lang w:eastAsia="ru-RU"/>
        </w:rPr>
        <w:t xml:space="preserve"> в соответствие с требованиями </w:t>
      </w:r>
      <w:r>
        <w:rPr>
          <w:rFonts w:ascii="Times New Roman" w:hAnsi="Times New Roman" w:cs="Times New Roman"/>
          <w:color w:val="000000"/>
          <w:sz w:val="28"/>
          <w:szCs w:val="28"/>
          <w:lang w:eastAsia="ru-RU"/>
        </w:rPr>
        <w:t xml:space="preserve">Жилищного кодекса Российской Федерации, Федерального закона от 27 июля 2010года № 210-ФЗ «Об организации предоставления государственных и муниципальных услуг», закона Волгоградской области от 1 декабря 2005г.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7C081F" w:rsidRDefault="007C081F" w:rsidP="0037513B">
      <w:pPr>
        <w:shd w:val="clear" w:color="auto" w:fill="FFFFFF"/>
        <w:spacing w:before="99" w:after="99" w:line="240" w:lineRule="auto"/>
        <w:jc w:val="center"/>
        <w:rPr>
          <w:rFonts w:ascii="Times New Roman" w:hAnsi="Times New Roman" w:cs="Times New Roman"/>
          <w:b/>
          <w:bCs/>
          <w:color w:val="000000"/>
          <w:sz w:val="28"/>
          <w:szCs w:val="28"/>
          <w:lang w:eastAsia="ru-RU"/>
        </w:rPr>
      </w:pPr>
    </w:p>
    <w:p w:rsidR="007C081F" w:rsidRPr="007A108E" w:rsidRDefault="007C081F" w:rsidP="001F5E53">
      <w:pPr>
        <w:shd w:val="clear" w:color="auto" w:fill="FFFFFF"/>
        <w:spacing w:before="99" w:after="99" w:line="240" w:lineRule="auto"/>
        <w:ind w:firstLine="360"/>
        <w:jc w:val="both"/>
        <w:rPr>
          <w:rFonts w:ascii="Times New Roman" w:hAnsi="Times New Roman" w:cs="Times New Roman"/>
          <w:color w:val="000000"/>
          <w:sz w:val="28"/>
          <w:szCs w:val="28"/>
          <w:lang w:eastAsia="ru-RU"/>
        </w:rPr>
      </w:pPr>
      <w:r w:rsidRPr="00643F99">
        <w:rPr>
          <w:rFonts w:ascii="Times New Roman" w:hAnsi="Times New Roman" w:cs="Times New Roman"/>
          <w:b/>
          <w:bCs/>
          <w:color w:val="000000"/>
          <w:sz w:val="28"/>
          <w:szCs w:val="28"/>
          <w:lang w:eastAsia="ru-RU"/>
        </w:rPr>
        <w:t>1.</w:t>
      </w:r>
      <w:r w:rsidRPr="007A108E">
        <w:rPr>
          <w:rFonts w:ascii="Times New Roman" w:hAnsi="Times New Roman" w:cs="Times New Roman"/>
          <w:color w:val="000000"/>
          <w:sz w:val="28"/>
          <w:szCs w:val="28"/>
          <w:lang w:eastAsia="ru-RU"/>
        </w:rPr>
        <w:t xml:space="preserve"> Внести в </w:t>
      </w:r>
      <w:r>
        <w:rPr>
          <w:rFonts w:ascii="Times New Roman" w:hAnsi="Times New Roman" w:cs="Times New Roman"/>
          <w:color w:val="000000"/>
          <w:sz w:val="28"/>
          <w:szCs w:val="28"/>
          <w:lang w:eastAsia="ru-RU"/>
        </w:rPr>
        <w:t xml:space="preserve">постановление </w:t>
      </w:r>
      <w:r>
        <w:rPr>
          <w:rFonts w:ascii="Times New Roman" w:hAnsi="Times New Roman" w:cs="Times New Roman"/>
          <w:sz w:val="28"/>
          <w:szCs w:val="28"/>
        </w:rPr>
        <w:t xml:space="preserve">об утверждении административных регламентов администрации Верхнесоинского сельского поселения предоставления муниципальных услуг </w:t>
      </w:r>
      <w:r w:rsidRPr="007A108E">
        <w:rPr>
          <w:rFonts w:ascii="Times New Roman" w:hAnsi="Times New Roman" w:cs="Times New Roman"/>
          <w:color w:val="000000"/>
          <w:sz w:val="28"/>
          <w:szCs w:val="28"/>
          <w:lang w:eastAsia="ru-RU"/>
        </w:rPr>
        <w:t>следующие изменения и дополнения:</w:t>
      </w:r>
    </w:p>
    <w:p w:rsidR="007C081F" w:rsidRPr="007A108E" w:rsidRDefault="007C081F" w:rsidP="0037513B">
      <w:pPr>
        <w:shd w:val="clear" w:color="auto" w:fill="FFFFFF"/>
        <w:spacing w:before="99" w:after="99" w:line="240" w:lineRule="auto"/>
        <w:ind w:firstLine="706"/>
        <w:jc w:val="both"/>
        <w:rPr>
          <w:rFonts w:ascii="Times New Roman" w:hAnsi="Times New Roman" w:cs="Times New Roman"/>
          <w:color w:val="000000"/>
          <w:sz w:val="28"/>
          <w:szCs w:val="28"/>
          <w:lang w:eastAsia="ru-RU"/>
        </w:rPr>
      </w:pPr>
      <w:r w:rsidRPr="00643F99">
        <w:rPr>
          <w:rFonts w:ascii="Times New Roman" w:hAnsi="Times New Roman" w:cs="Times New Roman"/>
          <w:b/>
          <w:bCs/>
          <w:color w:val="000000"/>
          <w:sz w:val="28"/>
          <w:szCs w:val="28"/>
          <w:lang w:eastAsia="ru-RU"/>
        </w:rPr>
        <w:t>1.1.</w:t>
      </w:r>
      <w:r w:rsidRPr="007A108E">
        <w:rPr>
          <w:rFonts w:ascii="Times New Roman" w:hAnsi="Times New Roman" w:cs="Times New Roman"/>
          <w:color w:val="000000"/>
          <w:sz w:val="28"/>
          <w:szCs w:val="28"/>
          <w:lang w:eastAsia="ru-RU"/>
        </w:rPr>
        <w:t xml:space="preserve"> Изложить </w:t>
      </w:r>
      <w:r w:rsidRPr="0041418B">
        <w:rPr>
          <w:rFonts w:ascii="Times New Roman" w:hAnsi="Times New Roman" w:cs="Times New Roman"/>
          <w:sz w:val="28"/>
          <w:szCs w:val="28"/>
        </w:rPr>
        <w:t>административн</w:t>
      </w:r>
      <w:r>
        <w:rPr>
          <w:rFonts w:ascii="Times New Roman" w:hAnsi="Times New Roman" w:cs="Times New Roman"/>
          <w:sz w:val="28"/>
          <w:szCs w:val="28"/>
        </w:rPr>
        <w:t xml:space="preserve">ый </w:t>
      </w:r>
      <w:r w:rsidRPr="0041418B">
        <w:rPr>
          <w:rFonts w:ascii="Times New Roman" w:hAnsi="Times New Roman" w:cs="Times New Roman"/>
          <w:sz w:val="28"/>
          <w:szCs w:val="28"/>
        </w:rPr>
        <w:t>регламент исполнения муниципальной</w:t>
      </w:r>
      <w:r>
        <w:rPr>
          <w:rFonts w:ascii="Times New Roman" w:hAnsi="Times New Roman" w:cs="Times New Roman"/>
          <w:sz w:val="28"/>
          <w:szCs w:val="28"/>
        </w:rPr>
        <w:t xml:space="preserve"> </w:t>
      </w:r>
      <w:r w:rsidRPr="0041418B">
        <w:rPr>
          <w:rFonts w:ascii="Times New Roman" w:hAnsi="Times New Roman" w:cs="Times New Roman"/>
          <w:sz w:val="28"/>
          <w:szCs w:val="28"/>
        </w:rPr>
        <w:t>услуги «прием заявлений, документов, а так же постановка на учет в качестве нуждающихся в жилых помещениях» утвержденн</w:t>
      </w:r>
      <w:r>
        <w:rPr>
          <w:rFonts w:ascii="Times New Roman" w:hAnsi="Times New Roman" w:cs="Times New Roman"/>
          <w:sz w:val="28"/>
          <w:szCs w:val="28"/>
        </w:rPr>
        <w:t xml:space="preserve">ый </w:t>
      </w:r>
      <w:r>
        <w:rPr>
          <w:rFonts w:ascii="Times New Roman" w:hAnsi="Times New Roman" w:cs="Times New Roman"/>
          <w:color w:val="000000"/>
          <w:sz w:val="28"/>
          <w:szCs w:val="28"/>
          <w:lang w:eastAsia="ru-RU"/>
        </w:rPr>
        <w:t xml:space="preserve">постановлением </w:t>
      </w:r>
      <w:r>
        <w:rPr>
          <w:rFonts w:ascii="Times New Roman" w:hAnsi="Times New Roman" w:cs="Times New Roman"/>
          <w:sz w:val="28"/>
          <w:szCs w:val="28"/>
        </w:rPr>
        <w:t>Верхнесоинского</w:t>
      </w:r>
      <w:r w:rsidRPr="0037513B">
        <w:rPr>
          <w:rFonts w:ascii="Times New Roman" w:hAnsi="Times New Roman" w:cs="Times New Roman"/>
          <w:sz w:val="28"/>
          <w:szCs w:val="28"/>
        </w:rPr>
        <w:t xml:space="preserve"> сельского поселения Урюпинского муниципального района Волгоградской области  </w:t>
      </w:r>
      <w:r>
        <w:rPr>
          <w:rFonts w:ascii="Times New Roman" w:hAnsi="Times New Roman" w:cs="Times New Roman"/>
          <w:sz w:val="28"/>
          <w:szCs w:val="28"/>
        </w:rPr>
        <w:t>от 26 марта 2012 года № 11 «Об утверждении административных регламентов администрации Верхнесоинского сельского поселения предоставления муниципальных услуг»</w:t>
      </w:r>
      <w:r w:rsidRPr="007A108E">
        <w:rPr>
          <w:rFonts w:ascii="Times New Roman" w:hAnsi="Times New Roman" w:cs="Times New Roman"/>
          <w:color w:val="000000"/>
          <w:sz w:val="28"/>
          <w:szCs w:val="28"/>
          <w:lang w:eastAsia="ru-RU"/>
        </w:rPr>
        <w:t>в следующей редакции:</w:t>
      </w:r>
    </w:p>
    <w:p w:rsidR="007C081F" w:rsidRDefault="007C081F" w:rsidP="00D33E19">
      <w:pPr>
        <w:spacing w:after="0" w:line="240" w:lineRule="auto"/>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Pr="00D33E19" w:rsidRDefault="007C081F" w:rsidP="00D33E19">
      <w:pPr>
        <w:spacing w:after="0" w:line="240" w:lineRule="auto"/>
        <w:jc w:val="center"/>
        <w:rPr>
          <w:rFonts w:ascii="Times New Roman" w:hAnsi="Times New Roman" w:cs="Times New Roman"/>
          <w:sz w:val="28"/>
          <w:szCs w:val="28"/>
          <w:lang w:eastAsia="ru-RU"/>
        </w:rPr>
      </w:pPr>
    </w:p>
    <w:p w:rsidR="007C081F" w:rsidRPr="00D33E19" w:rsidRDefault="007C081F" w:rsidP="00D33E1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w:t>
      </w:r>
      <w:r w:rsidRPr="00D33E19">
        <w:rPr>
          <w:rFonts w:ascii="Times New Roman" w:hAnsi="Times New Roman" w:cs="Times New Roman"/>
          <w:b/>
          <w:bCs/>
          <w:sz w:val="28"/>
          <w:szCs w:val="28"/>
          <w:lang w:eastAsia="ru-RU"/>
        </w:rPr>
        <w:t>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Default="007C081F" w:rsidP="00D33E19">
      <w:pPr>
        <w:spacing w:after="0" w:line="240" w:lineRule="auto"/>
        <w:ind w:left="720"/>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1.  ОБЩИЕ ПОЛОЖЕНИЯ </w:t>
      </w:r>
    </w:p>
    <w:p w:rsidR="007C081F" w:rsidRPr="00D33E19" w:rsidRDefault="007C081F" w:rsidP="00D33E19">
      <w:pPr>
        <w:spacing w:after="0" w:line="240" w:lineRule="auto"/>
        <w:ind w:left="720"/>
        <w:jc w:val="center"/>
        <w:rPr>
          <w:rFonts w:ascii="Times New Roman" w:hAnsi="Times New Roman" w:cs="Times New Roman"/>
          <w:sz w:val="28"/>
          <w:szCs w:val="28"/>
          <w:lang w:eastAsia="ru-RU"/>
        </w:rPr>
      </w:pPr>
    </w:p>
    <w:p w:rsidR="007C081F" w:rsidRPr="00D33E19" w:rsidRDefault="007C081F" w:rsidP="00D33E19">
      <w:pPr>
        <w:spacing w:after="0" w:line="240" w:lineRule="auto"/>
        <w:ind w:left="72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1.1. Предмет регулирования регламента.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Настоящий 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1.2. Описание заявителей.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1.2.1. Муниципальная услуга предоставляется гражданам Российской Федерации, которые: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 проживают в помещении, не отвечающем установленным для жилых помещений требованиям: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Перечень соответствующих заболеваний устанавливается Правительством Российской Федерации.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1.2.2. Муниципальная услуга предоставляется гражданам нуждающимся в жилых помещениях, признанным малоимущими.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1.2.3. Заявления о принятии на учет в качестве нуждающихся в жилых помещениях подаются гражданами лично.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1.3. Порядок информирования о предоставлении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1.3.1. Информирование о правилах предоставления муниципальной услуги осуществляется:</w:t>
      </w:r>
      <w:r w:rsidRPr="00D33E19">
        <w:rPr>
          <w:rFonts w:ascii="Times New Roman" w:hAnsi="Times New Roman" w:cs="Times New Roman"/>
          <w:sz w:val="28"/>
          <w:szCs w:val="28"/>
          <w:lang w:eastAsia="ru-RU"/>
        </w:rPr>
        <w:br/>
        <w:t>  - непосредственно в помещении Администрации Верхнесоинского сельского поселения;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с использованием средств телефонной связи;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путем электронного информирования;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на информационных стендах;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в средствах массовой информации.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xml:space="preserve">1.3.2. Администрация находится по адресу: </w:t>
      </w:r>
      <w:r w:rsidRPr="00D33E19">
        <w:rPr>
          <w:rFonts w:ascii="Times New Roman" w:hAnsi="Times New Roman" w:cs="Times New Roman"/>
          <w:sz w:val="28"/>
          <w:szCs w:val="28"/>
          <w:u w:val="single"/>
          <w:lang w:eastAsia="ru-RU"/>
        </w:rPr>
        <w:t>403157</w:t>
      </w:r>
      <w:r w:rsidRPr="00D33E19">
        <w:rPr>
          <w:rFonts w:ascii="Times New Roman" w:hAnsi="Times New Roman" w:cs="Times New Roman"/>
          <w:sz w:val="28"/>
          <w:szCs w:val="28"/>
          <w:lang w:eastAsia="ru-RU"/>
        </w:rPr>
        <w:t xml:space="preserve">, Волгоградская область, Урюпинский район, х.Верхнесоинский, ул.Центральная, д. 38, телефон.8(844-42) 9-17-24, факс 8(844-42) 9-17-32. адрес электронной почты: </w:t>
      </w:r>
      <w:r w:rsidRPr="00D33E19">
        <w:rPr>
          <w:rFonts w:ascii="Times New Roman" w:hAnsi="Times New Roman" w:cs="Times New Roman"/>
          <w:sz w:val="28"/>
          <w:szCs w:val="28"/>
          <w:lang w:val="en-US" w:eastAsia="ru-RU"/>
        </w:rPr>
        <w:t>ra</w:t>
      </w:r>
      <w:r w:rsidRPr="00D33E19">
        <w:rPr>
          <w:rFonts w:ascii="Times New Roman" w:hAnsi="Times New Roman" w:cs="Times New Roman"/>
          <w:sz w:val="28"/>
          <w:szCs w:val="28"/>
          <w:lang w:eastAsia="ru-RU"/>
        </w:rPr>
        <w:t>_</w:t>
      </w:r>
      <w:r w:rsidRPr="00D33E19">
        <w:rPr>
          <w:rFonts w:ascii="Times New Roman" w:hAnsi="Times New Roman" w:cs="Times New Roman"/>
          <w:sz w:val="28"/>
          <w:szCs w:val="28"/>
          <w:lang w:val="en-US" w:eastAsia="ru-RU"/>
        </w:rPr>
        <w:t>uryp</w:t>
      </w:r>
      <w:r w:rsidRPr="00D33E19">
        <w:rPr>
          <w:rFonts w:ascii="Times New Roman" w:hAnsi="Times New Roman" w:cs="Times New Roman"/>
          <w:sz w:val="28"/>
          <w:szCs w:val="28"/>
          <w:lang w:eastAsia="ru-RU"/>
        </w:rPr>
        <w:t>07</w:t>
      </w:r>
      <w:r w:rsidRPr="00D33E19">
        <w:rPr>
          <w:rFonts w:ascii="Times New Roman" w:hAnsi="Times New Roman" w:cs="Times New Roman"/>
          <w:sz w:val="28"/>
          <w:szCs w:val="28"/>
          <w:lang w:val="en-US" w:eastAsia="ru-RU"/>
        </w:rPr>
        <w:t>sp</w:t>
      </w:r>
      <w:r w:rsidRPr="00D33E19">
        <w:rPr>
          <w:rFonts w:ascii="Times New Roman" w:hAnsi="Times New Roman" w:cs="Times New Roman"/>
          <w:sz w:val="28"/>
          <w:szCs w:val="28"/>
          <w:lang w:eastAsia="ru-RU"/>
        </w:rPr>
        <w:t>@</w:t>
      </w:r>
      <w:r w:rsidRPr="00D33E19">
        <w:rPr>
          <w:rFonts w:ascii="Times New Roman" w:hAnsi="Times New Roman" w:cs="Times New Roman"/>
          <w:sz w:val="28"/>
          <w:szCs w:val="28"/>
          <w:lang w:val="en-US" w:eastAsia="ru-RU"/>
        </w:rPr>
        <w:t>volganet</w:t>
      </w:r>
      <w:r w:rsidRPr="00D33E19">
        <w:rPr>
          <w:rFonts w:ascii="Times New Roman" w:hAnsi="Times New Roman" w:cs="Times New Roman"/>
          <w:sz w:val="28"/>
          <w:szCs w:val="28"/>
          <w:lang w:eastAsia="ru-RU"/>
        </w:rPr>
        <w:t>.</w:t>
      </w:r>
      <w:r w:rsidRPr="00D33E19">
        <w:rPr>
          <w:rFonts w:ascii="Times New Roman" w:hAnsi="Times New Roman" w:cs="Times New Roman"/>
          <w:sz w:val="28"/>
          <w:szCs w:val="28"/>
          <w:lang w:val="en-US" w:eastAsia="ru-RU"/>
        </w:rPr>
        <w:t>ru</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1.3.3.График работы Администрации: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Дни недели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Периоды и часы работы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Понедельник – Пятница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8-00 до 17-00, обед 12-00 до 13-00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Выходные: Суббота, воскресенье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Верхнесоинского сельского поселения.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1.3.4. Консультации (справки) по вопросам предоставления муниципальной услуги предоставляются специалистами Администрации.</w:t>
      </w:r>
      <w:r w:rsidRPr="00D33E19">
        <w:rPr>
          <w:rFonts w:ascii="Times New Roman" w:hAnsi="Times New Roman" w:cs="Times New Roman"/>
          <w:sz w:val="28"/>
          <w:szCs w:val="28"/>
          <w:u w:val="single"/>
          <w:lang w:eastAsia="ru-RU"/>
        </w:rPr>
        <w:t xml:space="preserve">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1.3.5. Консультации предоставляются по вопросам: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перечня необходимых документов для принятия граждан на учет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xml:space="preserve">- требований к гражданам, предъявляемым для принятия на </w:t>
      </w:r>
      <w:r w:rsidRPr="00D33E19">
        <w:rPr>
          <w:rFonts w:ascii="Times New Roman" w:hAnsi="Times New Roman" w:cs="Times New Roman"/>
          <w:sz w:val="28"/>
          <w:szCs w:val="28"/>
          <w:lang w:eastAsia="ru-RU"/>
        </w:rPr>
        <w:br/>
        <w:t>учет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источников получения документов, необходимых для принятия на учет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мест и графиков приема граждан специалистами Администрации Верхнесоинского сельского поселения;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порядка и сроков рассмотрения заявлений и документов в 30</w:t>
      </w:r>
      <w:r>
        <w:rPr>
          <w:rFonts w:ascii="Times New Roman" w:hAnsi="Times New Roman" w:cs="Times New Roman"/>
          <w:sz w:val="28"/>
          <w:szCs w:val="28"/>
          <w:lang w:eastAsia="ru-RU"/>
        </w:rPr>
        <w:t xml:space="preserve"> </w:t>
      </w:r>
      <w:r w:rsidRPr="00D33E19">
        <w:rPr>
          <w:rFonts w:ascii="Times New Roman" w:hAnsi="Times New Roman" w:cs="Times New Roman"/>
          <w:sz w:val="28"/>
          <w:szCs w:val="28"/>
          <w:lang w:eastAsia="ru-RU"/>
        </w:rPr>
        <w:br/>
        <w:t>дневный срок;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порядка обжалования действий (бездействий) и решений, осуществляемых и принимаемых в ходе предоставления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1.3.6. Основными требованиями при консультировании являются:</w:t>
      </w:r>
      <w:r w:rsidRPr="00D33E19">
        <w:rPr>
          <w:rFonts w:ascii="Times New Roman" w:hAnsi="Times New Roman" w:cs="Times New Roman"/>
          <w:sz w:val="28"/>
          <w:szCs w:val="28"/>
          <w:lang w:eastAsia="ru-RU"/>
        </w:rPr>
        <w:br/>
        <w:t>  - компетентность;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четкость в изложении материала;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полнота консультирования.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1.3.11. Граждане в обязательном порядке информируются: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о специалистах, которым поручено рассмотрение заявления 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документов;</w:t>
      </w:r>
      <w:r w:rsidRPr="00D33E19">
        <w:rPr>
          <w:rFonts w:ascii="Times New Roman" w:hAnsi="Times New Roman" w:cs="Times New Roman"/>
          <w:sz w:val="28"/>
          <w:szCs w:val="28"/>
          <w:lang w:eastAsia="ru-RU"/>
        </w:rPr>
        <w:br/>
        <w:t>- об отказе в принятии граждан на учет в качестве нуждающихся в жилых помещениях с указанием оснований отказа;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о продлении сроков рассмотрения заявления с указанием оснований для этого.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1.3.12. В здании Администрации должен быть установлен информационный стенд, на котором содержится следующая информация: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график работы (часы приема), контактный телефон для справок;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порядок предоставления муниципальной услуги (в текстовом виде);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перечень, формы документов для заполнения, образцы заполнения документов;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основания для отказа в предоставлении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порядок обжалования решений, действий или бездействия органов, предоставляющих муниципальную услугу, их должностных лиц и специалистов;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перечень нормативных правовых актов, регулирующих деятельность по предоставлению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настоящий административный регламент.  </w:t>
      </w:r>
    </w:p>
    <w:p w:rsidR="007C081F" w:rsidRPr="00D33E19" w:rsidRDefault="007C081F" w:rsidP="00D33E19">
      <w:pPr>
        <w:spacing w:after="0" w:line="240" w:lineRule="auto"/>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Pr="00D33E19" w:rsidRDefault="007C081F" w:rsidP="00D33E19">
      <w:pPr>
        <w:spacing w:after="0" w:line="240" w:lineRule="auto"/>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2. СТАНДАРТ ПРЕДОСТАВЛЕНИЯ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2.1. Наименование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«Прием заявлений, документов, а также постановка граждан на учет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2.2. Наименование органа местного самоуправления, предоставляющего муниципальную услугу.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Муниципальную услугу предоставляет Администрация Верхнесоинского сельского поселения Урюпинского муниципального района Волгоградской области (далее - Администрация).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2.3. Результаты предоставления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xml:space="preserve">- уведомление о принятии гражданина на учет в качестве нуждающегося в жилом помещении;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заверенная копия решения об отказе в принятии гражданина на учет в качестве нуждающегося в жилом помещении.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2.4. Сроки предоставления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Муниципальная услуга исполняется в срок не более 30 календарных дней.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2.5. Нормативные правовые акты, регулирующие предоставление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Предоставление муниципальной услуги осуществляется в соответствии с:</w:t>
      </w:r>
      <w:r w:rsidRPr="00D33E19">
        <w:rPr>
          <w:rFonts w:ascii="Times New Roman" w:hAnsi="Times New Roman" w:cs="Times New Roman"/>
          <w:sz w:val="28"/>
          <w:szCs w:val="28"/>
          <w:lang w:eastAsia="ru-RU"/>
        </w:rPr>
        <w:br/>
        <w:t>- Конституцией Российской Федерации; Жилищным Кодексом Российской Федерации от 29.12.2004 года №188-ФЗ;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Федеральным законом от 02.05.2006 № 59-ФЗ «О порядке рассмотрения обращений граждан Российской Федерации»;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Федеральным законом от 06.10.2003 г. № 131-ФЗ «Об общих принципах организации местного самоуправления в Российской Федерации»;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Федеральным законом от 27.07.2010г. №210-ФЗ «Об организации предоставления государственных и муниципальных услуг»;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Распоряжением Правительства РФ от 17.12.2009г. №1993-р;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xml:space="preserve">- Постановлением Главы Администрации Волгоградской обл. от 24.04.2006 N 455 "О некоторых вопросах реализации Закона Волгоградской области от 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Уставом Верхнесоинского сельского поселения.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2.6. Перечень документов необходимых для предоставления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2.6.1.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а так же к данному заявлению гражданин должен приложить следующие документы: </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 копию домовой книги (выписку из домовой книги) в случае регистрации по месту жительства в индивидуальном жилом доме;</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4) письменное согласие гражданина и членов его семьи на обработку персональных данных;</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5) гражданин, являющийся собственником жилого помещения либо членом семьи собственника жилого помещения:</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xml:space="preserve">копию правоустанавливающего документа, подтверждающего право собственности, возникшее до вступления в силу Федерального </w:t>
      </w:r>
      <w:hyperlink r:id="rId4" w:history="1">
        <w:r w:rsidRPr="00D33E19">
          <w:rPr>
            <w:rFonts w:ascii="Times New Roman" w:hAnsi="Times New Roman" w:cs="Times New Roman"/>
            <w:color w:val="0000FF"/>
            <w:sz w:val="28"/>
            <w:szCs w:val="28"/>
            <w:lang w:eastAsia="ru-RU"/>
          </w:rPr>
          <w:t>закона</w:t>
        </w:r>
      </w:hyperlink>
      <w:r w:rsidRPr="00D33E19">
        <w:rPr>
          <w:rFonts w:ascii="Times New Roman" w:hAnsi="Times New Roman" w:cs="Times New Roman"/>
          <w:sz w:val="28"/>
          <w:szCs w:val="28"/>
          <w:lang w:eastAsia="ru-RU"/>
        </w:rPr>
        <w:t xml:space="preserve"> от 21 июля 1997 г. N 122-ФЗ "О государственной регистрации прав на недвижимое имущество и сделок с ним";</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копию технического паспорта жилого помещения, если указанное помещение не было поставлено на кадастровый учет;</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6) малоимущие граждане - заключение о признании гражданина и членов его семьи малоимущими;</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медицинским учреждением,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Администрация Верхнесоинского сельского поселения не вправе требовать от заявителя: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предоставления документов и информации, которые находятся в распоряжении Администрации Верхнесоинского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2.6.2.Для предоставления муниципальной услуги Администрацией гражданин или законный представитель, или представитель по доверенности от его имени вправе предоставить в Администрацию следующие документы:  </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 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xml:space="preserve">2) 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w:t>
      </w:r>
      <w:hyperlink r:id="rId5" w:history="1">
        <w:r w:rsidRPr="00D33E19">
          <w:rPr>
            <w:rFonts w:ascii="Times New Roman" w:hAnsi="Times New Roman" w:cs="Times New Roman"/>
            <w:color w:val="0000FF"/>
            <w:sz w:val="28"/>
            <w:szCs w:val="28"/>
            <w:lang w:eastAsia="ru-RU"/>
          </w:rPr>
          <w:t>закона</w:t>
        </w:r>
      </w:hyperlink>
      <w:r w:rsidRPr="00D33E19">
        <w:rPr>
          <w:rFonts w:ascii="Times New Roman" w:hAnsi="Times New Roman" w:cs="Times New Roman"/>
          <w:sz w:val="28"/>
          <w:szCs w:val="28"/>
          <w:lang w:eastAsia="ru-RU"/>
        </w:rPr>
        <w:t xml:space="preserve"> "О государственной регистрации прав на недвижимое имущество и сделок с ним" и (или) на момент обращения гражданина с заявлением о принятии на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имущество и сделок с ним;</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7C081F" w:rsidRPr="00D33E19" w:rsidRDefault="007C081F" w:rsidP="00D33E1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2.6.3. Гражданин, обратившийся за оказанием муниципальной услуги в Администрацию и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обязан предоставить медицинскую справка на больного члена семьи.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2.7. Перечень оснований для приостановления либо отказа в предоставлении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В принятии на учет граждан в качестве нуждающихся в жилых помещениях отказывается: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в случае представления документов, которые не подтверждают право состоять на учете в качестве нуждающихся и жилых помещениях;</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xml:space="preserve">- в случае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в случае непредставления или неполного представления</w:t>
      </w:r>
      <w:r w:rsidRPr="00D33E19">
        <w:rPr>
          <w:rFonts w:ascii="Times New Roman" w:hAnsi="Times New Roman" w:cs="Times New Roman"/>
          <w:sz w:val="28"/>
          <w:szCs w:val="28"/>
          <w:lang w:eastAsia="ru-RU"/>
        </w:rPr>
        <w:br/>
        <w:t>документов, указанных в пункте 2.6. настоящего административного</w:t>
      </w:r>
      <w:r w:rsidRPr="00D33E19">
        <w:rPr>
          <w:rFonts w:ascii="Times New Roman" w:hAnsi="Times New Roman" w:cs="Times New Roman"/>
          <w:sz w:val="28"/>
          <w:szCs w:val="28"/>
          <w:lang w:eastAsia="ru-RU"/>
        </w:rPr>
        <w:br/>
        <w:t>регламента;</w:t>
      </w:r>
      <w:r w:rsidRPr="00D33E19">
        <w:rPr>
          <w:rFonts w:ascii="Times New Roman" w:hAnsi="Times New Roman" w:cs="Times New Roman"/>
          <w:sz w:val="28"/>
          <w:szCs w:val="28"/>
          <w:lang w:eastAsia="ru-RU"/>
        </w:rPr>
        <w:br/>
        <w:t>  -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2.8. Порядок, размер и основания взимания платы за предоставление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Плата и государственная пошлина за исполнение муниципальной услуги с заявителя не взимается.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2.9. Максимальный срок ожидания в очереди при подаче запроса о предоставлении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2.10. Срок и порядок регистрации запроса заявителя о предоставлении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2.11. Требования к местам предоставления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2.11.1. Требования к размещению и оформлению помещений.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Помещения должны содержать места для информирования, ожидания и приема граждан.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Помещения должны соответствовать санитарно-эпидемиологическим правилам и нормам.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2.11.2. Требования к размещению и оформлению визуальной, текстовой и мультимедийной информации.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Помещения должны содержать места информирования, предназначенные для ознакомления граждан с информационными материалами.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Места информирования оборудуются визуальной, текстовой информацией, размещаемой на информационных стендах.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К информационным стендам, на которых размещается информация должна быть обеспечена возможность свободного доступа граждан.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2.11.3. Требования к оборудованию мест ожидания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Места ожидания оборудуются: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противопожарной системой и средствами пожаротушения;</w:t>
      </w:r>
      <w:r w:rsidRPr="00D33E19">
        <w:rPr>
          <w:rFonts w:ascii="Times New Roman" w:hAnsi="Times New Roman" w:cs="Times New Roman"/>
          <w:sz w:val="28"/>
          <w:szCs w:val="28"/>
          <w:lang w:eastAsia="ru-RU"/>
        </w:rPr>
        <w:br/>
        <w:t>  - системой оповещения о возникновении чрезвычайной ситуации.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Для ожидания приема граждан отводятся места, оборудованные стульями, диваном.</w:t>
      </w:r>
      <w:r w:rsidRPr="00D33E19">
        <w:rPr>
          <w:rFonts w:ascii="Times New Roman" w:hAnsi="Times New Roman" w:cs="Times New Roman"/>
          <w:sz w:val="28"/>
          <w:szCs w:val="28"/>
          <w:lang w:eastAsia="ru-RU"/>
        </w:rPr>
        <w:br/>
        <w:t>  В местах ожидания имеются средства для оказания первой помощи и доступные места общего пользования (туалет).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 период с октября по май в местах ожидания размещаются специальные напольные и (или) настенные вешалки для одежды.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2.11.4. Требования к парковочным местам.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На стоянке должно быть не менее 5 машино-мест, из них не менее одного места - для парковки специальных транспортных средств инвалидов.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Доступ граждан к парковочным местам является бесплатным.</w:t>
      </w:r>
      <w:r w:rsidRPr="00D33E19">
        <w:rPr>
          <w:rFonts w:ascii="Times New Roman" w:hAnsi="Times New Roman" w:cs="Times New Roman"/>
          <w:sz w:val="28"/>
          <w:szCs w:val="28"/>
          <w:lang w:eastAsia="ru-RU"/>
        </w:rPr>
        <w:br/>
        <w:t>  2.11.5. Требования к оформлению входа в здание</w:t>
      </w:r>
      <w:r w:rsidRPr="00D33E19">
        <w:rPr>
          <w:rFonts w:ascii="Times New Roman" w:hAnsi="Times New Roman" w:cs="Times New Roman"/>
          <w:sz w:val="28"/>
          <w:szCs w:val="28"/>
          <w:lang w:eastAsia="ru-RU"/>
        </w:rPr>
        <w:br/>
        <w:t>Здание, в котором расположена Администрация, должно быть оборудовано отдельным входом для свободного доступа граждан в помещение.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Вход в помещение Администрации оборудуется расширенными проходами, позволяющими обеспечить беспрепятственный доступ инвалидов.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наименование; место нахождения;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режим работы.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2.11.6. Требования к местам для информирования заявителей, получения информации и заполнения необходимых документов.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Места информирования, предназначенные для ознакомления граждан с информационными материалами, оборудуются: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информационными стендами: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стульями и столами для оформления документов.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2.11.7. Требования к местам для ожидания заявителей.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Ожидание приема граждан осуществляется в здании Администрации, в специально выделенных для этих целей помещениях (местах ожидания).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Места ожидания должны соответствовать комфортным условиям для граждан. Вход и выход из помещений оборудуются соответствующими указателями.</w:t>
      </w:r>
      <w:r w:rsidRPr="00D33E19">
        <w:rPr>
          <w:rFonts w:ascii="Times New Roman" w:hAnsi="Times New Roman" w:cs="Times New Roman"/>
          <w:sz w:val="28"/>
          <w:szCs w:val="28"/>
          <w:lang w:eastAsia="ru-RU"/>
        </w:rPr>
        <w:br/>
        <w:t>  Для ожидания приема граждан отводятся места, оборудованные стульями, диваном.</w:t>
      </w:r>
      <w:r w:rsidRPr="00D33E19">
        <w:rPr>
          <w:rFonts w:ascii="Times New Roman" w:hAnsi="Times New Roman" w:cs="Times New Roman"/>
          <w:sz w:val="28"/>
          <w:szCs w:val="28"/>
          <w:lang w:eastAsia="ru-RU"/>
        </w:rPr>
        <w:br/>
        <w:t>  В местах ожидания имеются средства для оказания первой помощи и доступные места общего пользования (туалет).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 период с октября по май в местах ожидания размещаются специальные напольные и (или) настенные вешалки для одежды.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2.11.8. Требования к местам для приема граждан.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Прием граждан специалистами Администрации осуществляется в помещениях Администрации.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Место для приема гражданина должно быть снабжено стулом, иметь место для написания и размещения документов, заявлений.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2.12.Порядок, размер и основания взимания платы, за предоставление муниципальной услуги.</w:t>
      </w:r>
    </w:p>
    <w:p w:rsidR="007C081F" w:rsidRPr="00D33E19" w:rsidRDefault="007C081F" w:rsidP="00D33E1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Муниципальная услуга предоставляется бесплатно.</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D33E19">
        <w:rPr>
          <w:rFonts w:ascii="Times New Roman" w:hAnsi="Times New Roman" w:cs="Times New Roman"/>
          <w:sz w:val="28"/>
          <w:szCs w:val="28"/>
          <w:lang w:eastAsia="ru-RU"/>
        </w:rPr>
        <w:t>2.13Максимальный срок ожидания в очереди при подачи запроса о предоставлении муниципальной услуги.</w:t>
      </w:r>
    </w:p>
    <w:p w:rsidR="007C081F" w:rsidRPr="00D33E19" w:rsidRDefault="007C081F" w:rsidP="00D33E19">
      <w:pPr>
        <w:widowControl w:val="0"/>
        <w:autoSpaceDE w:val="0"/>
        <w:autoSpaceDN w:val="0"/>
        <w:adjustRightInd w:val="0"/>
        <w:spacing w:after="0" w:line="240" w:lineRule="auto"/>
        <w:ind w:firstLine="539"/>
        <w:jc w:val="both"/>
        <w:outlineLvl w:val="1"/>
        <w:rPr>
          <w:rFonts w:ascii="Times New Roman" w:hAnsi="Times New Roman" w:cs="Times New Roman"/>
          <w:sz w:val="28"/>
          <w:szCs w:val="28"/>
          <w:lang w:eastAsia="ru-RU"/>
        </w:rPr>
      </w:pPr>
      <w:r w:rsidRPr="00D33E19">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более 15 минут.</w:t>
      </w:r>
    </w:p>
    <w:p w:rsidR="007C081F" w:rsidRPr="00D33E19" w:rsidRDefault="007C081F" w:rsidP="00D33E19">
      <w:pPr>
        <w:widowControl w:val="0"/>
        <w:autoSpaceDE w:val="0"/>
        <w:autoSpaceDN w:val="0"/>
        <w:adjustRightInd w:val="0"/>
        <w:spacing w:after="0" w:line="240" w:lineRule="auto"/>
        <w:ind w:firstLine="539"/>
        <w:jc w:val="both"/>
        <w:outlineLvl w:val="1"/>
        <w:rPr>
          <w:rFonts w:ascii="Times New Roman" w:hAnsi="Times New Roman" w:cs="Times New Roman"/>
          <w:sz w:val="28"/>
          <w:szCs w:val="28"/>
          <w:lang w:eastAsia="ru-RU"/>
        </w:rPr>
      </w:pPr>
    </w:p>
    <w:p w:rsidR="007C081F" w:rsidRPr="00D33E19" w:rsidRDefault="007C081F" w:rsidP="00D33E19">
      <w:pPr>
        <w:widowControl w:val="0"/>
        <w:autoSpaceDE w:val="0"/>
        <w:autoSpaceDN w:val="0"/>
        <w:adjustRightInd w:val="0"/>
        <w:spacing w:after="0" w:line="240" w:lineRule="auto"/>
        <w:jc w:val="both"/>
        <w:outlineLvl w:val="1"/>
        <w:rPr>
          <w:rFonts w:ascii="Times New Roman" w:hAnsi="Times New Roman" w:cs="Times New Roman"/>
          <w:b/>
          <w:bCs/>
          <w:sz w:val="28"/>
          <w:szCs w:val="28"/>
          <w:lang w:eastAsia="ru-RU"/>
        </w:rPr>
      </w:pPr>
      <w:r w:rsidRPr="00D33E19">
        <w:rPr>
          <w:rFonts w:ascii="Times New Roman" w:hAnsi="Times New Roman" w:cs="Times New Roman"/>
          <w:sz w:val="28"/>
          <w:szCs w:val="28"/>
          <w:lang w:eastAsia="ru-RU"/>
        </w:rPr>
        <w:t>2.14.Сроки и порядок регистрации запроса о предоставлении муниципальной услуги.</w:t>
      </w:r>
    </w:p>
    <w:p w:rsidR="007C081F" w:rsidRPr="00D33E19" w:rsidRDefault="007C081F" w:rsidP="00D33E19">
      <w:pPr>
        <w:widowControl w:val="0"/>
        <w:autoSpaceDE w:val="0"/>
        <w:autoSpaceDN w:val="0"/>
        <w:adjustRightInd w:val="0"/>
        <w:spacing w:after="0" w:line="240" w:lineRule="auto"/>
        <w:ind w:firstLine="708"/>
        <w:jc w:val="both"/>
        <w:outlineLvl w:val="1"/>
        <w:rPr>
          <w:rFonts w:ascii="Times New Roman" w:hAnsi="Times New Roman" w:cs="Times New Roman"/>
          <w:b/>
          <w:bCs/>
          <w:color w:val="FF00FF"/>
          <w:sz w:val="28"/>
          <w:szCs w:val="28"/>
          <w:lang w:eastAsia="ru-RU"/>
        </w:rPr>
      </w:pPr>
      <w:r w:rsidRPr="00D33E19">
        <w:rPr>
          <w:rFonts w:ascii="Times New Roman" w:hAnsi="Times New Roman" w:cs="Times New Roman"/>
          <w:sz w:val="28"/>
          <w:szCs w:val="28"/>
          <w:lang w:eastAsia="ru-RU"/>
        </w:rPr>
        <w:t>Специалист администрации Верхнесоинского сельского поселения, ответственный за приём документов, проверяет наличие всех необходимых документов и регистрирует заявление в течении 15 минут с момента его подачи в журнале регистрации заявлений</w:t>
      </w:r>
    </w:p>
    <w:p w:rsidR="007C081F" w:rsidRPr="00D33E19" w:rsidRDefault="007C081F" w:rsidP="00D33E19">
      <w:pPr>
        <w:widowControl w:val="0"/>
        <w:autoSpaceDE w:val="0"/>
        <w:autoSpaceDN w:val="0"/>
        <w:adjustRightInd w:val="0"/>
        <w:spacing w:before="100" w:beforeAutospacing="1" w:after="100" w:afterAutospacing="1" w:line="240" w:lineRule="auto"/>
        <w:ind w:right="143"/>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Регистрация производится путем внесения в журнал учета документов записи о приеме документов в день их поступления в администрацию.</w:t>
      </w:r>
    </w:p>
    <w:p w:rsidR="007C081F" w:rsidRPr="00D33E19" w:rsidRDefault="007C081F" w:rsidP="00D33E19">
      <w:pPr>
        <w:widowControl w:val="0"/>
        <w:autoSpaceDE w:val="0"/>
        <w:autoSpaceDN w:val="0"/>
        <w:adjustRightInd w:val="0"/>
        <w:spacing w:before="100" w:beforeAutospacing="1" w:after="100" w:afterAutospacing="1" w:line="240" w:lineRule="auto"/>
        <w:ind w:right="143"/>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 журнале учета документов указывается:</w:t>
      </w:r>
    </w:p>
    <w:p w:rsidR="007C081F" w:rsidRPr="00D33E19" w:rsidRDefault="007C081F" w:rsidP="00D33E19">
      <w:pPr>
        <w:widowControl w:val="0"/>
        <w:autoSpaceDE w:val="0"/>
        <w:autoSpaceDN w:val="0"/>
        <w:adjustRightInd w:val="0"/>
        <w:spacing w:after="0" w:line="240" w:lineRule="auto"/>
        <w:ind w:left="720" w:right="143" w:hanging="36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порядковый номер записи;</w:t>
      </w:r>
    </w:p>
    <w:p w:rsidR="007C081F" w:rsidRPr="00D33E19" w:rsidRDefault="007C081F" w:rsidP="00D33E19">
      <w:pPr>
        <w:widowControl w:val="0"/>
        <w:autoSpaceDE w:val="0"/>
        <w:autoSpaceDN w:val="0"/>
        <w:adjustRightInd w:val="0"/>
        <w:spacing w:after="0" w:line="240" w:lineRule="auto"/>
        <w:ind w:left="720" w:right="143" w:hanging="36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фамилия, имя, отчество заявителя;</w:t>
      </w:r>
    </w:p>
    <w:p w:rsidR="007C081F" w:rsidRPr="00D33E19" w:rsidRDefault="007C081F" w:rsidP="00D33E19">
      <w:pPr>
        <w:widowControl w:val="0"/>
        <w:autoSpaceDE w:val="0"/>
        <w:autoSpaceDN w:val="0"/>
        <w:adjustRightInd w:val="0"/>
        <w:spacing w:after="0" w:line="240" w:lineRule="auto"/>
        <w:ind w:left="720" w:right="143" w:hanging="36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наименования документов;</w:t>
      </w:r>
    </w:p>
    <w:p w:rsidR="007C081F" w:rsidRPr="00D33E19" w:rsidRDefault="007C081F" w:rsidP="00D33E19">
      <w:pPr>
        <w:widowControl w:val="0"/>
        <w:autoSpaceDE w:val="0"/>
        <w:autoSpaceDN w:val="0"/>
        <w:adjustRightInd w:val="0"/>
        <w:spacing w:after="0" w:line="240" w:lineRule="auto"/>
        <w:ind w:left="720" w:right="143" w:hanging="36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общее количество документов и общее число листов в документах;</w:t>
      </w:r>
    </w:p>
    <w:p w:rsidR="007C081F" w:rsidRPr="00D33E19" w:rsidRDefault="007C081F" w:rsidP="00D33E19">
      <w:pPr>
        <w:widowControl w:val="0"/>
        <w:autoSpaceDE w:val="0"/>
        <w:autoSpaceDN w:val="0"/>
        <w:adjustRightInd w:val="0"/>
        <w:spacing w:after="0" w:line="240" w:lineRule="auto"/>
        <w:ind w:left="720" w:right="143" w:hanging="36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принятое по итогам рассмотрения документов решение и дата направления соответствующего уведомления заявителю (графа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w:t>
      </w:r>
    </w:p>
    <w:p w:rsidR="007C081F" w:rsidRPr="00D33E19" w:rsidRDefault="007C081F" w:rsidP="00D33E19">
      <w:pPr>
        <w:widowControl w:val="0"/>
        <w:autoSpaceDE w:val="0"/>
        <w:autoSpaceDN w:val="0"/>
        <w:adjustRightInd w:val="0"/>
        <w:spacing w:after="0" w:line="240" w:lineRule="auto"/>
        <w:ind w:left="720" w:right="143" w:hanging="360"/>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подпись заявителя.</w:t>
      </w:r>
    </w:p>
    <w:p w:rsidR="007C081F" w:rsidRPr="00D33E19" w:rsidRDefault="007C081F" w:rsidP="00D33E19">
      <w:pPr>
        <w:spacing w:after="0" w:line="240" w:lineRule="auto"/>
        <w:jc w:val="both"/>
        <w:rPr>
          <w:rFonts w:ascii="Times New Roman" w:hAnsi="Times New Roman" w:cs="Times New Roman"/>
          <w:sz w:val="28"/>
          <w:szCs w:val="28"/>
          <w:lang w:eastAsia="ru-RU"/>
        </w:rPr>
      </w:pP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Pr="00D33E19" w:rsidRDefault="007C081F" w:rsidP="00D33E19">
      <w:pPr>
        <w:spacing w:after="0" w:line="240" w:lineRule="auto"/>
        <w:ind w:left="720"/>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3.  СОСТАВ, ПОСЛЕДОВАТЕЛЬНОСТЬ И СРОКИ ВЫПОЛНЕНИЯ АДМИНИСТРАТИВНЫХ ПРОЦЕДУР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3.1. Сроки предоставления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3.1.1. Информирование и консультирование граждан по вопросу принятия на учет в качестве нуждающихся в жилых помещениях осуществляется не более 15 минут на гражданина.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3.1.2.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3.1.3.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r w:rsidRPr="00D33E19">
        <w:rPr>
          <w:rFonts w:ascii="Times New Roman" w:hAnsi="Times New Roman" w:cs="Times New Roman"/>
          <w:sz w:val="28"/>
          <w:szCs w:val="28"/>
          <w:lang w:eastAsia="ru-RU"/>
        </w:rPr>
        <w:br/>
        <w:t>  3.2. Описание последовательности действий при предоставлении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При предоставлении муниципальной услуги выполняются следующие административные процедуры: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 информирование и консультирование граждан по вопросам принятия на учет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 прием и регистрация заявления и прилагаемых к нему документов;</w:t>
      </w:r>
      <w:r w:rsidRPr="00D33E19">
        <w:rPr>
          <w:rFonts w:ascii="Times New Roman" w:hAnsi="Times New Roman" w:cs="Times New Roman"/>
          <w:sz w:val="28"/>
          <w:szCs w:val="28"/>
          <w:lang w:eastAsia="ru-RU"/>
        </w:rPr>
        <w:br/>
        <w:t>3) рассмотрение документов и проверка содержащихся в них сведений;</w:t>
      </w:r>
      <w:r w:rsidRPr="00D33E19">
        <w:rPr>
          <w:rFonts w:ascii="Times New Roman" w:hAnsi="Times New Roman" w:cs="Times New Roman"/>
          <w:sz w:val="28"/>
          <w:szCs w:val="28"/>
          <w:lang w:eastAsia="ru-RU"/>
        </w:rPr>
        <w:br/>
        <w:t>4) комиссионное обследование жилищных условий граждан;</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5)принятие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6)направление уведомления о принятии граждан на учет в качестве нуждающихся в жилых помещениях либо заверенной копии решения об отказе в принятии на учет в качестве нуждающихся в жилых помещениях по почте.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3.2.1. Информирование и консультирование граждан по вопросу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предоставления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а.) Основанием для начала административной процедуры является обращение граждан в Администрацию.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б.) Специалист, ответственный за информирование и консультирование граждан, в рамках процедур по информированию и консультированию: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разъясняет порядок получения необходимых документов и требования, предъявляемые к ним.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Консультации проводятся устно.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в.) Максимальный срок выполнения административной процедуры по информированию и консультированию - 15 минут.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3.2.2. Прием и регистрация заявления о принятии на учет в качестве нуждающихся в жилых помещениях и прилагаемых к нему документов.</w:t>
      </w:r>
      <w:r w:rsidRPr="00D33E19">
        <w:rPr>
          <w:rFonts w:ascii="Times New Roman" w:hAnsi="Times New Roman" w:cs="Times New Roman"/>
          <w:sz w:val="28"/>
          <w:szCs w:val="28"/>
          <w:lang w:eastAsia="ru-RU"/>
        </w:rPr>
        <w:br/>
        <w:t>  3.2.2.1.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З.2.2.2.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3.2.2.3.Специалист,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3.2.2.4. Специалист, ответственный за прием документов, проверяет соответствие представленных документов требованиям, удостоверяясь, что:</w:t>
      </w:r>
      <w:r w:rsidRPr="00D33E19">
        <w:rPr>
          <w:rFonts w:ascii="Times New Roman" w:hAnsi="Times New Roman" w:cs="Times New Roman"/>
          <w:sz w:val="28"/>
          <w:szCs w:val="28"/>
          <w:lang w:eastAsia="ru-RU"/>
        </w:rPr>
        <w:b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фамилии, имена и отчества физических лиц, адреса их мест жительства написаны полностью;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в документах нет подчисток, приписок, зачеркнутых слов и иных не оговоренных исправлений;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документы не исполнены карандашом;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 документы не имеют серьезных повреждений, наличие которых не позволяет однозначно истолковать их содержание.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Специалист, ответственный за прием документов, сличает представленные экземпляры оригиналов и копий документов.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3.2.2.5. Основанием для отказа в регистрации документов является несоответствие представленных документов пункту 3.2.2.4 настоящего Административного регламента.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 этом случае заявление и документы возвращаются заявителю.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3.2.2.6. В случае соответствия представленных документов требованиям, указанным в пункте 3.2.2.4. настоящего Административного регламента производится регистрация заявления и документов.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3.2.2.7. Регистрация производится путем внесения в жypнaл учета документов записи о приеме документов в день их поступления в Администрацию.</w:t>
      </w:r>
      <w:r w:rsidRPr="00D33E19">
        <w:rPr>
          <w:rFonts w:ascii="Times New Roman" w:hAnsi="Times New Roman" w:cs="Times New Roman"/>
          <w:sz w:val="28"/>
          <w:szCs w:val="28"/>
          <w:lang w:eastAsia="ru-RU"/>
        </w:rPr>
        <w:br/>
        <w:t>  В журнале учета документов указывается: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порядковый номер записи;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фамилия, имя, отчество заявителя;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дата и время приема с точностью до минуты;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наименования документов;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общее количество документов и общее число листов в документах;</w:t>
      </w:r>
      <w:r w:rsidRPr="00D33E19">
        <w:rPr>
          <w:rFonts w:ascii="Times New Roman" w:hAnsi="Times New Roman" w:cs="Times New Roman"/>
          <w:sz w:val="28"/>
          <w:szCs w:val="28"/>
          <w:lang w:eastAsia="ru-RU"/>
        </w:rPr>
        <w:br/>
        <w:t>  - принятое по итогам рассмотрения документов решение;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подпись заявителя.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настоящему Административном) регламенту.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Специалист, ответственный за прием документов, передает заявителю первый экземпляр расписки, а второй экземпляр помещает в учетное дело.</w:t>
      </w:r>
      <w:r w:rsidRPr="00D33E19">
        <w:rPr>
          <w:rFonts w:ascii="Times New Roman" w:hAnsi="Times New Roman" w:cs="Times New Roman"/>
          <w:sz w:val="28"/>
          <w:szCs w:val="28"/>
          <w:lang w:eastAsia="ru-RU"/>
        </w:rPr>
        <w:br/>
        <w:t>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r w:rsidRPr="00D33E19">
        <w:rPr>
          <w:rFonts w:ascii="Times New Roman" w:hAnsi="Times New Roman" w:cs="Times New Roman"/>
          <w:sz w:val="28"/>
          <w:szCs w:val="28"/>
          <w:lang w:eastAsia="ru-RU"/>
        </w:rPr>
        <w:br/>
        <w:t>  3.2.2.8.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3.2.2.9.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r w:rsidRPr="00D33E19">
        <w:rPr>
          <w:rFonts w:ascii="Times New Roman" w:hAnsi="Times New Roman" w:cs="Times New Roman"/>
          <w:sz w:val="28"/>
          <w:szCs w:val="28"/>
          <w:lang w:eastAsia="ru-RU"/>
        </w:rPr>
        <w:br/>
        <w:t>  3.2.3. Рассмотрение документов и проверка содержащихся в них сведений.</w:t>
      </w:r>
      <w:r w:rsidRPr="00D33E19">
        <w:rPr>
          <w:rFonts w:ascii="Times New Roman" w:hAnsi="Times New Roman" w:cs="Times New Roman"/>
          <w:sz w:val="28"/>
          <w:szCs w:val="28"/>
          <w:lang w:eastAsia="ru-RU"/>
        </w:rPr>
        <w:br/>
        <w:t>  3.2.3.1. Основанием для начала административной процедуры является поступление заявления и до</w:t>
      </w:r>
      <w:r>
        <w:rPr>
          <w:rFonts w:ascii="Times New Roman" w:hAnsi="Times New Roman" w:cs="Times New Roman"/>
          <w:sz w:val="28"/>
          <w:szCs w:val="28"/>
          <w:lang w:eastAsia="ru-RU"/>
        </w:rPr>
        <w:t xml:space="preserve">кументов, прошедших регистрацию </w:t>
      </w:r>
      <w:r w:rsidRPr="00D33E19">
        <w:rPr>
          <w:rFonts w:ascii="Times New Roman" w:hAnsi="Times New Roman" w:cs="Times New Roman"/>
          <w:sz w:val="28"/>
          <w:szCs w:val="28"/>
          <w:lang w:eastAsia="ru-RU"/>
        </w:rPr>
        <w:t>специалисту Администрации, ответственному за рассмотрение документов.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3.2.3.2.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3.2.3.3. Специалист, ответственный за рассмотрение документов:</w:t>
      </w:r>
      <w:r w:rsidRPr="00D33E19">
        <w:rPr>
          <w:rFonts w:ascii="Times New Roman" w:hAnsi="Times New Roman" w:cs="Times New Roman"/>
          <w:sz w:val="28"/>
          <w:szCs w:val="28"/>
          <w:lang w:eastAsia="ru-RU"/>
        </w:rPr>
        <w:br/>
        <w:t>  - устанавливает факт полноты предоставления заявителем необходимых документов;</w:t>
      </w:r>
      <w:r w:rsidRPr="00D33E19">
        <w:rPr>
          <w:rFonts w:ascii="Times New Roman" w:hAnsi="Times New Roman" w:cs="Times New Roman"/>
          <w:sz w:val="28"/>
          <w:szCs w:val="28"/>
          <w:lang w:eastAsia="ru-RU"/>
        </w:rPr>
        <w:br/>
        <w:t>  - устанавливает право заявителя на принятие его в качестве нуждающегося в жилом помещении;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Кроме того, специалист, ответственный за рассмотрение документов устанавливает следующие факты: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размеры общей площади жилого помещения, занимаемого заявителем и членами его семьи;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количество лиц, зарегистрированных в жилых помещениях в качестве членов семьи;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сведения о собственнике (нанимателе) жилого помещения, в котором зарегистрирован заявитель;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наличие или отсутствие в собственности заявителя каких-либо жилых помещений, земельных участков. </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rPr>
      </w:pPr>
      <w:r w:rsidRPr="00D33E19">
        <w:rPr>
          <w:rFonts w:ascii="Times New Roman" w:hAnsi="Times New Roman" w:cs="Times New Roman"/>
          <w:sz w:val="28"/>
          <w:szCs w:val="28"/>
          <w:lang w:eastAsia="ru-RU"/>
        </w:rPr>
        <w:t xml:space="preserve">3.2.4. </w:t>
      </w:r>
      <w:r w:rsidRPr="00D33E19">
        <w:rPr>
          <w:rFonts w:ascii="Times New Roman" w:hAnsi="Times New Roman" w:cs="Times New Roman"/>
          <w:sz w:val="28"/>
          <w:szCs w:val="28"/>
        </w:rPr>
        <w:t>По результатам рассмотрения заявлений граждан о принятии на учет и проверки приложенных к ним документов проводится комиссионное обследование жилищных условий граждан.</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rPr>
      </w:pPr>
      <w:r w:rsidRPr="00D33E19">
        <w:rPr>
          <w:rFonts w:ascii="Times New Roman" w:hAnsi="Times New Roman" w:cs="Times New Roman"/>
          <w:sz w:val="28"/>
          <w:szCs w:val="28"/>
        </w:rPr>
        <w:t>3.2.4.1.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органом местного самоуправления.</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rPr>
      </w:pPr>
      <w:r w:rsidRPr="00D33E19">
        <w:rPr>
          <w:rFonts w:ascii="Times New Roman" w:hAnsi="Times New Roman" w:cs="Times New Roman"/>
          <w:sz w:val="28"/>
          <w:szCs w:val="28"/>
        </w:rPr>
        <w:t>3.2.4.2.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rPr>
      </w:pPr>
      <w:r w:rsidRPr="00D33E19">
        <w:rPr>
          <w:rFonts w:ascii="Times New Roman" w:hAnsi="Times New Roman" w:cs="Times New Roman"/>
          <w:sz w:val="28"/>
          <w:szCs w:val="28"/>
        </w:rPr>
        <w:t xml:space="preserve">3.2.4.3. Результаты комиссионного обследования жилищных условий граждан оформляются </w:t>
      </w:r>
      <w:hyperlink w:anchor="Par261" w:history="1">
        <w:r w:rsidRPr="00D33E19">
          <w:rPr>
            <w:rFonts w:ascii="Times New Roman" w:hAnsi="Times New Roman" w:cs="Times New Roman"/>
            <w:color w:val="0000FF"/>
            <w:sz w:val="28"/>
            <w:szCs w:val="28"/>
          </w:rPr>
          <w:t>актом</w:t>
        </w:r>
      </w:hyperlink>
      <w:r w:rsidRPr="00D33E19">
        <w:rPr>
          <w:rFonts w:ascii="Times New Roman" w:hAnsi="Times New Roman" w:cs="Times New Roman"/>
          <w:sz w:val="28"/>
          <w:szCs w:val="28"/>
        </w:rPr>
        <w:t xml:space="preserve"> по форме согласно приложению 4.</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rPr>
        <w:t xml:space="preserve">3.2.4.4. По результатам рассмотрения заявлений граждан о принятии на учет, приложенных к ним документов и акта обследования жилищных условий граждан органом учета составляется письменное </w:t>
      </w:r>
      <w:hyperlink w:anchor="Par357" w:history="1">
        <w:r w:rsidRPr="00D33E19">
          <w:rPr>
            <w:rFonts w:ascii="Times New Roman" w:hAnsi="Times New Roman" w:cs="Times New Roman"/>
            <w:color w:val="0000FF"/>
            <w:sz w:val="28"/>
            <w:szCs w:val="28"/>
          </w:rPr>
          <w:t>заключение</w:t>
        </w:r>
      </w:hyperlink>
      <w:r w:rsidRPr="00D33E19">
        <w:rPr>
          <w:rFonts w:ascii="Times New Roman" w:hAnsi="Times New Roman" w:cs="Times New Roman"/>
          <w:sz w:val="28"/>
          <w:szCs w:val="28"/>
        </w:rPr>
        <w:t xml:space="preserve"> о принятии на учет или об отказе в принятии на учет по форме согласно приложению 5.</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3.2.5. Принятие решений о принятии на учет или об отказе в принятии на учет граждан, нуждающихся в жилых помещениях.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3.2.5.1.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3.2.5.2.При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решения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3.2.5.3. В решении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Уполномоченное должностное лицо Администрации рассматривает и подписывает его в течение 5 рабочих дней.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Заверенная копия решения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w:t>
      </w:r>
      <w:r w:rsidRPr="00D33E19">
        <w:rPr>
          <w:rFonts w:ascii="Times New Roman" w:hAnsi="Times New Roman" w:cs="Times New Roman"/>
          <w:sz w:val="28"/>
          <w:szCs w:val="28"/>
          <w:lang w:eastAsia="ru-RU"/>
        </w:rPr>
        <w:br/>
        <w:t>  3.2.5.4. В случае соответствия представленных документов требованиям, указанным в пунктах 2.6.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уполномоченному должностному лицу</w:t>
      </w:r>
      <w:r w:rsidRPr="00D33E19">
        <w:rPr>
          <w:rFonts w:ascii="Times New Roman" w:hAnsi="Times New Roman" w:cs="Times New Roman"/>
          <w:sz w:val="28"/>
          <w:szCs w:val="28"/>
          <w:lang w:eastAsia="ru-RU"/>
        </w:rPr>
        <w:br/>
        <w:t>Администрации.</w:t>
      </w:r>
      <w:r w:rsidRPr="00D33E19">
        <w:rPr>
          <w:rFonts w:ascii="Times New Roman" w:hAnsi="Times New Roman" w:cs="Times New Roman"/>
          <w:sz w:val="28"/>
          <w:szCs w:val="28"/>
          <w:lang w:eastAsia="ru-RU"/>
        </w:rPr>
        <w:br/>
        <w:t>  3.2.5.5.Результатом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направления решения об отказе в принятии гражданина на учет в качестве нуждающегося в жилом помещении.</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Форма уведомления о принятии гражданина на учет в качестве нуждающегося в жилом помещении является приложением № 3 к настоящему Административному регламенту.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r w:rsidRPr="00D33E19">
        <w:rPr>
          <w:rFonts w:ascii="Times New Roman" w:hAnsi="Times New Roman" w:cs="Times New Roman"/>
          <w:sz w:val="28"/>
          <w:szCs w:val="28"/>
          <w:lang w:eastAsia="ru-RU"/>
        </w:rPr>
        <w:br/>
        <w:t>Администрация Верхнесоинского сельского поселения обеспечивает надлежащее хранение книг, списков очередников и учетных дел граждан.</w:t>
      </w:r>
      <w:r w:rsidRPr="00D33E19">
        <w:rPr>
          <w:rFonts w:ascii="Times New Roman" w:hAnsi="Times New Roman" w:cs="Times New Roman"/>
          <w:sz w:val="28"/>
          <w:szCs w:val="28"/>
          <w:lang w:eastAsia="ru-RU"/>
        </w:rPr>
        <w:br/>
        <w:t> </w:t>
      </w:r>
    </w:p>
    <w:p w:rsidR="007C081F" w:rsidRPr="00D33E19" w:rsidRDefault="007C081F" w:rsidP="00D33E19">
      <w:pPr>
        <w:spacing w:after="0" w:line="240" w:lineRule="auto"/>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4. ПОРЯДОК И ФОРМЫ КОНТРОЛЯ ЗА ПРЕДОСТАВЛЕНИЕМ МУНИЦИПАЛЬНОЙ УСЛУГИ </w:t>
      </w:r>
      <w:r w:rsidRPr="00D33E19">
        <w:rPr>
          <w:rFonts w:ascii="Times New Roman" w:hAnsi="Times New Roman" w:cs="Times New Roman"/>
          <w:sz w:val="28"/>
          <w:szCs w:val="28"/>
          <w:lang w:eastAsia="ru-RU"/>
        </w:rPr>
        <w:br/>
        <w:t>  4.1. Порядок осуществления текущего контроля.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w:t>
      </w:r>
      <w:r>
        <w:rPr>
          <w:rFonts w:ascii="Times New Roman" w:hAnsi="Times New Roman" w:cs="Times New Roman"/>
          <w:sz w:val="28"/>
          <w:szCs w:val="28"/>
          <w:lang w:eastAsia="ru-RU"/>
        </w:rPr>
        <w:t xml:space="preserve">нта, нормативных правовых актов </w:t>
      </w:r>
      <w:r w:rsidRPr="00D33E19">
        <w:rPr>
          <w:rFonts w:ascii="Times New Roman" w:hAnsi="Times New Roman" w:cs="Times New Roman"/>
          <w:sz w:val="28"/>
          <w:szCs w:val="28"/>
          <w:lang w:eastAsia="ru-RU"/>
        </w:rPr>
        <w:t>определяющих порядок выполнения административных процедур, осуществляется Главой Верхнесоинского сельского поселения.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По результатам проверок глава Верхнесоинского сельского поселения дает указания по устранению выявленных нарушений и контролирует их исполнение.</w:t>
      </w:r>
      <w:r w:rsidRPr="00D33E19">
        <w:rPr>
          <w:rFonts w:ascii="Times New Roman" w:hAnsi="Times New Roman" w:cs="Times New Roman"/>
          <w:sz w:val="28"/>
          <w:szCs w:val="28"/>
          <w:lang w:eastAsia="ru-RU"/>
        </w:rPr>
        <w:br/>
        <w:t>  Периодичность осуществления текущего контроля устанавливается Главой Верхнесоинского сельского поселения.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4.2.1. Граждане имеют право получать информацию о ходе</w:t>
      </w:r>
      <w:r w:rsidRPr="00D33E19">
        <w:rPr>
          <w:rFonts w:ascii="Times New Roman" w:hAnsi="Times New Roman" w:cs="Times New Roman"/>
          <w:sz w:val="28"/>
          <w:szCs w:val="28"/>
          <w:lang w:eastAsia="ru-RU"/>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D33E19">
        <w:rPr>
          <w:rFonts w:ascii="Times New Roman" w:hAnsi="Times New Roman" w:cs="Times New Roman"/>
          <w:sz w:val="28"/>
          <w:szCs w:val="28"/>
          <w:lang w:eastAsia="ru-RU"/>
        </w:rPr>
        <w:br/>
        <w:t>  4.2.2. Проверки полноты и качества предоставления муниципальной услуги осуществляются на основании распоряжений Главы Верхнесоинского сельского поселения.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4.2.3. Проверки могут быть плановыми и внеплановыми.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Проверка также может проводиться по конкретному обращению заявителя.</w:t>
      </w:r>
      <w:r w:rsidRPr="00D33E19">
        <w:rPr>
          <w:rFonts w:ascii="Times New Roman" w:hAnsi="Times New Roman" w:cs="Times New Roman"/>
          <w:sz w:val="28"/>
          <w:szCs w:val="28"/>
          <w:lang w:eastAsia="ru-RU"/>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D33E19">
        <w:rPr>
          <w:rFonts w:ascii="Times New Roman" w:hAnsi="Times New Roman" w:cs="Times New Roman"/>
          <w:sz w:val="28"/>
          <w:szCs w:val="28"/>
          <w:lang w:eastAsia="ru-RU"/>
        </w:rPr>
        <w:br/>
        <w:t>  4.3.1. В 10-дневный срок с момента утверждения результатов</w:t>
      </w:r>
      <w:r w:rsidRPr="00D33E19">
        <w:rPr>
          <w:rFonts w:ascii="Times New Roman" w:hAnsi="Times New Roman" w:cs="Times New Roman"/>
          <w:sz w:val="28"/>
          <w:szCs w:val="28"/>
          <w:lang w:eastAsia="ru-RU"/>
        </w:rPr>
        <w:br/>
        <w:t>проверки, должностными лицами Администрации разрабатывается и согласовывается с Главой Верхнесоинского сельского поселения план мероприятий по устранению выявленных недостатков, а также назначаются ответственные лица по контролю за их устранением.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Мероприятия осуществляются должностными лицами Администрации в сроки, установленные Главой Верхнесоинского сельского поселения.</w:t>
      </w:r>
      <w:r w:rsidRPr="00D33E19">
        <w:rPr>
          <w:rFonts w:ascii="Times New Roman" w:hAnsi="Times New Roman" w:cs="Times New Roman"/>
          <w:sz w:val="28"/>
          <w:szCs w:val="28"/>
          <w:lang w:eastAsia="ru-RU"/>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D33E19">
        <w:rPr>
          <w:rFonts w:ascii="Times New Roman" w:hAnsi="Times New Roman" w:cs="Times New Roman"/>
          <w:sz w:val="28"/>
          <w:szCs w:val="28"/>
          <w:lang w:eastAsia="ru-RU"/>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7C081F" w:rsidRPr="00D33E19"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Pr="00D33E19" w:rsidRDefault="007C081F" w:rsidP="00D33E19">
      <w:pPr>
        <w:spacing w:after="0" w:line="240" w:lineRule="auto"/>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5. ПОРЯДОК ОБЖАЛОВАНИЯ ДЕЙСТВИЙ (БЕЗДЕЙСТВИЙ) ДОЛЖНОСТНОГО ЛИЦА И ПРИНИМАЕМОГО ИМ РЕШЕНИЯ ПРИ ПРЕДОСТАВЛЕНИИ МУНИЦИПАЛЬНОЙ УСЛУГИ  </w:t>
      </w:r>
    </w:p>
    <w:p w:rsidR="007C081F" w:rsidRPr="00D33E19" w:rsidRDefault="007C081F" w:rsidP="00D33E1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7C081F" w:rsidRPr="00D33E19" w:rsidRDefault="007C081F" w:rsidP="00D33E1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Действия (бездействие)   администрации Верхнесоинского сельского поселения Урюпинского муниципального района, её должностных лиц, а также принятые ими решения в ходе предоставления муниципальной услуги могут быть обжалованы:</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главой администрации Верхнесоинского сельского поселения Урюпинского муниципального района;</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заместителем главы администрации  Урюпинского муниципального района</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главой Урюпинского муниципального района</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Заявитель может обратиться с жалобой в том числе в следующих случаях:</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w:t>
      </w:r>
      <w:r w:rsidRPr="00D33E19">
        <w:rPr>
          <w:rFonts w:ascii="Times New Roman" w:hAnsi="Times New Roman" w:cs="Times New Roman"/>
          <w:vanish/>
          <w:sz w:val="28"/>
          <w:szCs w:val="28"/>
          <w:lang w:eastAsia="ru-RU"/>
        </w:rPr>
        <w:t> </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 нарушение срока предоставления муниципальной услуги;</w:t>
      </w:r>
      <w:r w:rsidRPr="00D33E19">
        <w:rPr>
          <w:rFonts w:ascii="Times New Roman" w:hAnsi="Times New Roman" w:cs="Times New Roman"/>
          <w:vanish/>
          <w:sz w:val="28"/>
          <w:szCs w:val="28"/>
          <w:lang w:eastAsia="ru-RU"/>
        </w:rPr>
        <w:t> </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D33E19">
        <w:rPr>
          <w:rFonts w:ascii="Times New Roman" w:hAnsi="Times New Roman" w:cs="Times New Roman"/>
          <w:vanish/>
          <w:sz w:val="28"/>
          <w:szCs w:val="28"/>
          <w:lang w:eastAsia="ru-RU"/>
        </w:rPr>
        <w:t> </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D33E19">
        <w:rPr>
          <w:rFonts w:ascii="Times New Roman" w:hAnsi="Times New Roman" w:cs="Times New Roman"/>
          <w:vanish/>
          <w:sz w:val="28"/>
          <w:szCs w:val="28"/>
          <w:lang w:eastAsia="ru-RU"/>
        </w:rPr>
        <w:t> </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7) отказ администрации Верхнесоинского сельского поселения Урюпинского муниципального района, предоставляющей муниципальную услугу, должностного лица администрации Верхнесоинского сельского поселения Урюпинского муниципального района,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vanish/>
          <w:sz w:val="28"/>
          <w:szCs w:val="28"/>
          <w:lang w:eastAsia="ru-RU"/>
        </w:rPr>
      </w:pPr>
      <w:r w:rsidRPr="00D33E19">
        <w:rPr>
          <w:rFonts w:ascii="Times New Roman" w:hAnsi="Times New Roman" w:cs="Times New Roman"/>
          <w:sz w:val="28"/>
          <w:szCs w:val="28"/>
          <w:lang w:eastAsia="ru-RU"/>
        </w:rPr>
        <w:tab/>
      </w:r>
      <w:r w:rsidRPr="00D33E19">
        <w:rPr>
          <w:rFonts w:ascii="Times New Roman" w:hAnsi="Times New Roman" w:cs="Times New Roman"/>
          <w:vanish/>
          <w:sz w:val="28"/>
          <w:szCs w:val="28"/>
          <w:lang w:eastAsia="ru-RU"/>
        </w:rPr>
        <w:t> </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u w:val="single"/>
          <w:lang w:eastAsia="ru-RU"/>
        </w:rPr>
      </w:pPr>
      <w:r w:rsidRPr="00D33E19">
        <w:rPr>
          <w:rFonts w:ascii="Times New Roman" w:hAnsi="Times New Roman" w:cs="Times New Roman"/>
          <w:sz w:val="28"/>
          <w:szCs w:val="28"/>
          <w:lang w:eastAsia="ru-RU"/>
        </w:rPr>
        <w:t>Общие требования к порядку подачи и рассмотрения жалобы</w:t>
      </w:r>
      <w:r w:rsidRPr="00D33E19">
        <w:rPr>
          <w:rFonts w:ascii="Times New Roman" w:hAnsi="Times New Roman" w:cs="Times New Roman"/>
          <w:sz w:val="28"/>
          <w:szCs w:val="28"/>
          <w:u w:val="single"/>
          <w:lang w:eastAsia="ru-RU"/>
        </w:rPr>
        <w:t>:</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vanish/>
          <w:sz w:val="28"/>
          <w:szCs w:val="28"/>
          <w:lang w:eastAsia="ru-RU"/>
        </w:rPr>
      </w:pPr>
      <w:r w:rsidRPr="00D33E19">
        <w:rPr>
          <w:rFonts w:ascii="Times New Roman" w:hAnsi="Times New Roman" w:cs="Times New Roman"/>
          <w:vanish/>
          <w:sz w:val="28"/>
          <w:szCs w:val="28"/>
          <w:lang w:eastAsia="ru-RU"/>
        </w:rPr>
        <w:t> </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 Жалоба подается в письменной форме на бумажном носителе либо  в электронной форме в администрацию Верхнесоинского сельского поселения Урюпинского муниципального района, предоставляющую муниципальную услугу. Жалобы на решения, принятые главой администрации Верхнесоинского сельского поселения Урюпинского муниципального района, предоставляющей муниципальную услугу,  рассматриваются непосредственно главой администрации Верхнесоинского сельского поселения Урюпинского муниципального района, предоставляющей муниципальную услугу.</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 Жалоба может быть направлена по почте, а также может быть принята при личном приеме заявителя.</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vanish/>
          <w:sz w:val="28"/>
          <w:szCs w:val="28"/>
          <w:lang w:eastAsia="ru-RU"/>
        </w:rPr>
      </w:pPr>
      <w:r w:rsidRPr="00D33E19">
        <w:rPr>
          <w:rFonts w:ascii="Times New Roman" w:hAnsi="Times New Roman" w:cs="Times New Roman"/>
          <w:vanish/>
          <w:sz w:val="28"/>
          <w:szCs w:val="28"/>
          <w:lang w:eastAsia="ru-RU"/>
        </w:rPr>
        <w:t> </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 Жалоба должна содержать:</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Жалоба, поступившая в администрацию Верхнесоинского сельского поселения Урюпинского муниципального района,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Верхнесоинского сельского поселения Урюпинского муниципального района, предоставляющей муниципальную услугу, должностного лица администрации Верхнесоинского сельского поселения Урюпинского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Верхнесоинского сельского поселения Урюпинского муниципального района,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иныхформах;</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2) отказывает в удовлетворении жалобы.</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C081F" w:rsidRPr="00D33E19" w:rsidRDefault="007C081F" w:rsidP="00D33E19">
      <w:pPr>
        <w:widowControl w:val="0"/>
        <w:autoSpaceDE w:val="0"/>
        <w:autoSpaceDN w:val="0"/>
        <w:adjustRightInd w:val="0"/>
        <w:spacing w:after="0" w:line="240" w:lineRule="auto"/>
        <w:ind w:firstLine="539"/>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Перечень оснований для отказа в рассмотрении жалобы:</w:t>
      </w:r>
    </w:p>
    <w:p w:rsidR="007C081F" w:rsidRPr="00D33E19" w:rsidRDefault="007C081F" w:rsidP="00D33E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xml:space="preserve">- письменная жалоба должна быть написана разборчивым почерком, не содержать нецензурных выражений. </w:t>
      </w:r>
    </w:p>
    <w:p w:rsidR="007C081F" w:rsidRPr="00D33E19" w:rsidRDefault="007C081F" w:rsidP="00D33E19">
      <w:pPr>
        <w:widowControl w:val="0"/>
        <w:suppressAutoHyphens/>
        <w:spacing w:after="0" w:line="240" w:lineRule="auto"/>
        <w:jc w:val="both"/>
        <w:rPr>
          <w:rFonts w:ascii="Times New Roman" w:hAnsi="Times New Roman" w:cs="Times New Roman"/>
          <w:kern w:val="1"/>
          <w:sz w:val="28"/>
          <w:szCs w:val="28"/>
        </w:rPr>
      </w:pPr>
      <w:r w:rsidRPr="00D33E19">
        <w:rPr>
          <w:rFonts w:ascii="Times New Roman" w:hAnsi="Times New Roman" w:cs="Times New Roman"/>
          <w:kern w:val="1"/>
          <w:sz w:val="28"/>
          <w:szCs w:val="28"/>
        </w:rPr>
        <w:t>-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7C081F" w:rsidRPr="00D33E19" w:rsidRDefault="007C081F" w:rsidP="00D33E19">
      <w:pPr>
        <w:widowControl w:val="0"/>
        <w:suppressAutoHyphens/>
        <w:spacing w:after="0" w:line="240" w:lineRule="auto"/>
        <w:jc w:val="both"/>
        <w:rPr>
          <w:rFonts w:ascii="Times New Roman" w:hAnsi="Times New Roman" w:cs="Times New Roman"/>
          <w:kern w:val="1"/>
          <w:sz w:val="28"/>
          <w:szCs w:val="28"/>
        </w:rPr>
      </w:pPr>
      <w:r w:rsidRPr="00D33E19">
        <w:rPr>
          <w:rFonts w:ascii="Times New Roman" w:hAnsi="Times New Roman" w:cs="Times New Roman"/>
          <w:kern w:val="1"/>
          <w:sz w:val="28"/>
          <w:szCs w:val="28"/>
        </w:rPr>
        <w:t>-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C081F" w:rsidRPr="00D33E19" w:rsidRDefault="007C081F" w:rsidP="00D33E19">
      <w:pPr>
        <w:widowControl w:val="0"/>
        <w:suppressAutoHyphens/>
        <w:spacing w:after="0" w:line="240" w:lineRule="auto"/>
        <w:jc w:val="both"/>
        <w:rPr>
          <w:rFonts w:ascii="Times New Roman" w:hAnsi="Times New Roman" w:cs="Times New Roman"/>
          <w:kern w:val="1"/>
          <w:sz w:val="28"/>
          <w:szCs w:val="28"/>
        </w:rPr>
      </w:pPr>
      <w:r w:rsidRPr="00D33E19">
        <w:rPr>
          <w:rFonts w:ascii="Times New Roman" w:hAnsi="Times New Roman" w:cs="Times New Roman"/>
          <w:kern w:val="1"/>
          <w:sz w:val="28"/>
          <w:szCs w:val="28"/>
        </w:rPr>
        <w:t>-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должностное лицо  администрации Верхнесоинского сельского поселения Урюпинского муниципального района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7C081F" w:rsidRDefault="007C081F" w:rsidP="00D33E19">
      <w:pPr>
        <w:spacing w:after="0" w:line="240" w:lineRule="auto"/>
        <w:jc w:val="both"/>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Default="007C081F" w:rsidP="00D33E19">
      <w:pPr>
        <w:spacing w:after="0" w:line="240" w:lineRule="auto"/>
        <w:jc w:val="both"/>
        <w:rPr>
          <w:rFonts w:ascii="Times New Roman" w:hAnsi="Times New Roman" w:cs="Times New Roman"/>
          <w:sz w:val="28"/>
          <w:szCs w:val="28"/>
          <w:lang w:eastAsia="ru-RU"/>
        </w:rPr>
      </w:pPr>
    </w:p>
    <w:p w:rsidR="007C081F" w:rsidRPr="00D33E19" w:rsidRDefault="007C081F" w:rsidP="00D33E19">
      <w:pPr>
        <w:spacing w:after="0" w:line="240" w:lineRule="auto"/>
        <w:jc w:val="both"/>
        <w:rPr>
          <w:rFonts w:ascii="Times New Roman" w:hAnsi="Times New Roman" w:cs="Times New Roman"/>
          <w:sz w:val="28"/>
          <w:szCs w:val="28"/>
          <w:lang w:eastAsia="ru-RU"/>
        </w:rPr>
      </w:pPr>
    </w:p>
    <w:p w:rsidR="007C081F" w:rsidRPr="00D33E19" w:rsidRDefault="007C081F" w:rsidP="00D33E19">
      <w:pPr>
        <w:spacing w:after="0" w:line="240" w:lineRule="auto"/>
        <w:jc w:val="both"/>
        <w:rPr>
          <w:rFonts w:ascii="Times New Roman" w:hAnsi="Times New Roman" w:cs="Times New Roman"/>
          <w:sz w:val="28"/>
          <w:szCs w:val="28"/>
          <w:lang w:eastAsia="ru-RU"/>
        </w:rPr>
      </w:pP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Приложение № 1  </w:t>
      </w: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r w:rsidRPr="00D33E19">
        <w:rPr>
          <w:rFonts w:ascii="Times New Roman" w:hAnsi="Times New Roman" w:cs="Times New Roman"/>
          <w:sz w:val="28"/>
          <w:szCs w:val="28"/>
          <w:lang w:eastAsia="ru-RU"/>
        </w:rPr>
        <w:t>к Административному регламенту  </w:t>
      </w: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Главе администрации 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от 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(фамилия, имя, отчество)</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проживающего(ей) по адресу: 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bookmarkStart w:id="1" w:name="Par137"/>
      <w:bookmarkEnd w:id="1"/>
      <w:r w:rsidRPr="00D33E19">
        <w:rPr>
          <w:rFonts w:ascii="Courier New" w:hAnsi="Courier New" w:cs="Courier New"/>
          <w:sz w:val="20"/>
          <w:szCs w:val="20"/>
          <w:lang w:eastAsia="ru-RU"/>
        </w:rPr>
        <w:t xml:space="preserve">                             ЗАЯВЛЕНИЕ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В связи 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(указать основания признания нуждающимся в жилых</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помещениях или необходимости замены их,</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дать краткую характеристику дома и занимаемых жилых помещений,</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а также указать, имеет ли заявитель и совместно</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проживающие с ним члены семьи, собственники или/и наниматели жилых</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помещений право на внеочередное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предоставление жилых помещений)</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прошу  Вас принять меня и мою семью на учет в качестве нуждающихся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в жилом помещении, предоставляемом по договору социального найма.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О себе сообщаю, что я работаю 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(указать наименование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предприятия, учреждения,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организации)</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в должности 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Моя семья состоит из _________ человек: 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(указать родство, возраст, с какого времени совместно проживают)</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Приложение: 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(перечень прилагаемых к заявлению документов)</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                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(число, месяц, год)                  (личная подпись заявителя)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(подписи всех дееспособных членов семьи,</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проживающих совместно с заявителем)</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_____________________________________________</w:t>
      </w:r>
    </w:p>
    <w:p w:rsidR="007C081F" w:rsidRPr="00D33E19" w:rsidRDefault="007C081F" w:rsidP="00D33E19">
      <w:pPr>
        <w:spacing w:after="0" w:line="240" w:lineRule="auto"/>
        <w:jc w:val="right"/>
        <w:rPr>
          <w:rFonts w:ascii="Times New Roman" w:hAnsi="Times New Roman" w:cs="Times New Roman"/>
          <w:sz w:val="28"/>
          <w:szCs w:val="28"/>
          <w:lang w:eastAsia="ru-RU"/>
        </w:rPr>
      </w:pPr>
    </w:p>
    <w:p w:rsidR="007C081F" w:rsidRDefault="007C081F" w:rsidP="00D33E19">
      <w:pPr>
        <w:spacing w:after="0" w:line="240" w:lineRule="auto"/>
        <w:jc w:val="right"/>
        <w:rPr>
          <w:rFonts w:ascii="Times New Roman" w:hAnsi="Times New Roman" w:cs="Times New Roman"/>
          <w:sz w:val="28"/>
          <w:szCs w:val="28"/>
          <w:lang w:eastAsia="ru-RU"/>
        </w:rPr>
      </w:pPr>
    </w:p>
    <w:p w:rsidR="007C081F" w:rsidRDefault="007C081F" w:rsidP="00D33E19">
      <w:pPr>
        <w:spacing w:after="0" w:line="240" w:lineRule="auto"/>
        <w:jc w:val="right"/>
        <w:rPr>
          <w:rFonts w:ascii="Times New Roman" w:hAnsi="Times New Roman" w:cs="Times New Roman"/>
          <w:sz w:val="28"/>
          <w:szCs w:val="28"/>
          <w:lang w:eastAsia="ru-RU"/>
        </w:rPr>
      </w:pPr>
    </w:p>
    <w:p w:rsidR="007C081F" w:rsidRDefault="007C081F" w:rsidP="00D33E19">
      <w:pPr>
        <w:spacing w:after="0" w:line="240" w:lineRule="auto"/>
        <w:jc w:val="right"/>
        <w:rPr>
          <w:rFonts w:ascii="Times New Roman" w:hAnsi="Times New Roman" w:cs="Times New Roman"/>
          <w:sz w:val="28"/>
          <w:szCs w:val="28"/>
          <w:lang w:eastAsia="ru-RU"/>
        </w:rPr>
      </w:pPr>
    </w:p>
    <w:p w:rsidR="007C081F" w:rsidRPr="00D33E19" w:rsidRDefault="007C081F" w:rsidP="00D33E19">
      <w:pPr>
        <w:spacing w:after="0" w:line="240" w:lineRule="auto"/>
        <w:jc w:val="right"/>
        <w:rPr>
          <w:rFonts w:ascii="Times New Roman" w:hAnsi="Times New Roman" w:cs="Times New Roman"/>
          <w:sz w:val="28"/>
          <w:szCs w:val="28"/>
          <w:lang w:eastAsia="ru-RU"/>
        </w:rPr>
      </w:pPr>
    </w:p>
    <w:p w:rsidR="007C081F" w:rsidRPr="00D33E19" w:rsidRDefault="007C081F" w:rsidP="00D33E19">
      <w:pPr>
        <w:spacing w:after="0" w:line="240" w:lineRule="auto"/>
        <w:jc w:val="right"/>
        <w:rPr>
          <w:rFonts w:ascii="Times New Roman" w:hAnsi="Times New Roman" w:cs="Times New Roman"/>
          <w:sz w:val="28"/>
          <w:szCs w:val="28"/>
          <w:lang w:eastAsia="ru-RU"/>
        </w:rPr>
      </w:pPr>
    </w:p>
    <w:p w:rsidR="007C081F" w:rsidRPr="00D33E19" w:rsidRDefault="007C081F" w:rsidP="00D33E19">
      <w:pPr>
        <w:spacing w:after="0" w:line="240" w:lineRule="auto"/>
        <w:jc w:val="right"/>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Приложение № 2 </w:t>
      </w:r>
    </w:p>
    <w:p w:rsidR="007C081F" w:rsidRPr="00D33E19" w:rsidRDefault="007C081F" w:rsidP="00D33E19">
      <w:pPr>
        <w:spacing w:after="0" w:line="240" w:lineRule="auto"/>
        <w:ind w:left="4960" w:right="-1"/>
        <w:jc w:val="right"/>
        <w:rPr>
          <w:rFonts w:ascii="Times New Roman" w:hAnsi="Times New Roman" w:cs="Times New Roman"/>
          <w:sz w:val="28"/>
          <w:szCs w:val="28"/>
          <w:lang w:eastAsia="ru-RU"/>
        </w:rPr>
      </w:pPr>
      <w:r w:rsidRPr="00D33E19">
        <w:rPr>
          <w:rFonts w:ascii="Times New Roman" w:hAnsi="Times New Roman" w:cs="Times New Roman"/>
          <w:sz w:val="28"/>
          <w:szCs w:val="28"/>
          <w:lang w:eastAsia="ru-RU"/>
        </w:rPr>
        <w:t>к Административному регламенту </w:t>
      </w:r>
    </w:p>
    <w:p w:rsidR="007C081F" w:rsidRPr="00D33E19" w:rsidRDefault="007C081F" w:rsidP="00D33E19">
      <w:pPr>
        <w:spacing w:after="0" w:line="240" w:lineRule="auto"/>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РАСПИСКА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в получении заявления о постановке на учет</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и приложенных к нему документов</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Я, 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(фамилия, имя, отчество, должность лица, принявшего</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заявление)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получил от 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(фамилия, имя, отчество, паспортные данные заявителя)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следующие документы: 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(точное наименование документов и их реквизиты)</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       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(время и дата получения           (подпись должностного лица)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заявления)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М.П.</w:t>
      </w:r>
    </w:p>
    <w:p w:rsidR="007C081F" w:rsidRPr="00D33E19" w:rsidRDefault="007C081F" w:rsidP="00D33E19">
      <w:pPr>
        <w:spacing w:after="0" w:line="240" w:lineRule="auto"/>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Pr="00D33E19" w:rsidRDefault="007C081F" w:rsidP="00D33E19">
      <w:pPr>
        <w:spacing w:after="0" w:line="240" w:lineRule="auto"/>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Default="007C081F" w:rsidP="00D33E19">
      <w:pPr>
        <w:spacing w:after="0" w:line="240" w:lineRule="auto"/>
        <w:jc w:val="center"/>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Default="007C081F" w:rsidP="00D33E19">
      <w:pPr>
        <w:spacing w:after="0" w:line="240" w:lineRule="auto"/>
        <w:jc w:val="center"/>
        <w:rPr>
          <w:rFonts w:ascii="Times New Roman" w:hAnsi="Times New Roman" w:cs="Times New Roman"/>
          <w:sz w:val="28"/>
          <w:szCs w:val="28"/>
          <w:lang w:eastAsia="ru-RU"/>
        </w:rPr>
      </w:pPr>
    </w:p>
    <w:p w:rsidR="007C081F" w:rsidRPr="00D33E19" w:rsidRDefault="007C081F" w:rsidP="00D33E19">
      <w:pPr>
        <w:spacing w:after="0" w:line="240" w:lineRule="auto"/>
        <w:jc w:val="center"/>
        <w:rPr>
          <w:rFonts w:ascii="Times New Roman" w:hAnsi="Times New Roman" w:cs="Times New Roman"/>
          <w:sz w:val="28"/>
          <w:szCs w:val="28"/>
          <w:lang w:eastAsia="ru-RU"/>
        </w:rPr>
      </w:pP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Приложение № 3  </w:t>
      </w: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r w:rsidRPr="00D33E19">
        <w:rPr>
          <w:rFonts w:ascii="Times New Roman" w:hAnsi="Times New Roman" w:cs="Times New Roman"/>
          <w:sz w:val="28"/>
          <w:szCs w:val="28"/>
          <w:lang w:eastAsia="ru-RU"/>
        </w:rPr>
        <w:t>к Административному регламенту </w:t>
      </w: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Гражданину(ке) 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Адрес 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bookmarkStart w:id="2" w:name="Par428"/>
      <w:bookmarkEnd w:id="2"/>
      <w:r w:rsidRPr="00D33E19">
        <w:rPr>
          <w:rFonts w:ascii="Courier New" w:hAnsi="Courier New" w:cs="Courier New"/>
          <w:sz w:val="20"/>
          <w:szCs w:val="20"/>
          <w:lang w:eastAsia="ru-RU"/>
        </w:rPr>
        <w:t xml:space="preserve">                           УВЕДОМЛЕНИЕ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о принятии на учет в качестве нуждающегося в жилом помещении</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В соответствии с __________________ администрации 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(постановлением,               (наименование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распоряжением,</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решением)</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 от ________________ N 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муниципального образования)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Вы  приняты  на  учет  граждан,  нуждающихся  в  жилых помещениях,</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предоставляемых по договору социального найма,  по единому  общему</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списку за N _____________, __________________ по отдельному списку</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(указывается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категория учета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граждан)</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за N ____________, по льготному списку за N 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В соответствии  со   </w:t>
      </w:r>
      <w:hyperlink r:id="rId6" w:history="1">
        <w:r w:rsidRPr="00D33E19">
          <w:rPr>
            <w:rFonts w:ascii="Courier New" w:hAnsi="Courier New" w:cs="Courier New"/>
            <w:color w:val="0000FF"/>
            <w:sz w:val="20"/>
            <w:szCs w:val="20"/>
            <w:lang w:eastAsia="ru-RU"/>
          </w:rPr>
          <w:t>статьей 11</w:t>
        </w:r>
      </w:hyperlink>
      <w:r w:rsidRPr="00D33E19">
        <w:rPr>
          <w:rFonts w:ascii="Courier New" w:hAnsi="Courier New" w:cs="Courier New"/>
          <w:sz w:val="20"/>
          <w:szCs w:val="20"/>
          <w:lang w:eastAsia="ru-RU"/>
        </w:rPr>
        <w:t xml:space="preserve">  Закона  Волгоградской области</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от  1  декабря  2005  г.  N  1125-ОД  "О  порядке ведения органами</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местного  самоуправления  учета  граждан  в качестве нуждающихся в</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жилых помещениях, предоставляемых по договорам социального найма в</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Волгоградской   области"   Вы  обязаны  ежегодно  до  1  апреля  в</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установленном     указанной    статьей     порядке  предоставить в</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 сведения, подтверждающие Ваш статус</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(наименование органа учета)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нуждающегося   в  жилом  помещении,  предоставляемом  по  договору</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социального найма.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При  перемене  места жительства  Вам  необходимо сообщить свой</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новый адрес.</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   ____________      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(должность)       (подпись)            (инициалы, фамилия)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М.П.</w:t>
      </w:r>
    </w:p>
    <w:p w:rsidR="007C081F" w:rsidRPr="00D33E19" w:rsidRDefault="007C081F" w:rsidP="00D33E19">
      <w:pPr>
        <w:widowControl w:val="0"/>
        <w:autoSpaceDE w:val="0"/>
        <w:autoSpaceDN w:val="0"/>
        <w:adjustRightInd w:val="0"/>
        <w:spacing w:after="0" w:line="240" w:lineRule="auto"/>
        <w:ind w:firstLine="540"/>
        <w:jc w:val="both"/>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Pr="00D33E19" w:rsidRDefault="007C081F" w:rsidP="00D33E19">
      <w:pPr>
        <w:spacing w:after="0" w:line="240" w:lineRule="auto"/>
        <w:rPr>
          <w:rFonts w:ascii="Times New Roman" w:hAnsi="Times New Roman" w:cs="Times New Roman"/>
          <w:sz w:val="28"/>
          <w:szCs w:val="28"/>
          <w:lang w:eastAsia="ru-RU"/>
        </w:rPr>
      </w:pPr>
    </w:p>
    <w:p w:rsidR="007C081F" w:rsidRPr="00D33E19" w:rsidRDefault="007C081F" w:rsidP="00D33E19">
      <w:pPr>
        <w:spacing w:after="0" w:line="240" w:lineRule="auto"/>
        <w:rPr>
          <w:rFonts w:ascii="Times New Roman" w:hAnsi="Times New Roman" w:cs="Times New Roman"/>
          <w:sz w:val="28"/>
          <w:szCs w:val="28"/>
          <w:lang w:eastAsia="ru-RU"/>
        </w:rPr>
      </w:pPr>
      <w:r w:rsidRPr="00D33E19">
        <w:rPr>
          <w:rFonts w:ascii="Times New Roman" w:hAnsi="Times New Roman" w:cs="Times New Roman"/>
          <w:sz w:val="28"/>
          <w:szCs w:val="28"/>
          <w:lang w:eastAsia="ru-RU"/>
        </w:rPr>
        <w:t> </w:t>
      </w: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r w:rsidRPr="00D33E19">
        <w:rPr>
          <w:rFonts w:ascii="Times New Roman" w:hAnsi="Times New Roman" w:cs="Times New Roman"/>
          <w:sz w:val="28"/>
          <w:szCs w:val="28"/>
          <w:lang w:eastAsia="ru-RU"/>
        </w:rPr>
        <w:t> Приложение № 4  </w:t>
      </w: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r w:rsidRPr="00D33E19">
        <w:rPr>
          <w:rFonts w:ascii="Times New Roman" w:hAnsi="Times New Roman" w:cs="Times New Roman"/>
          <w:sz w:val="28"/>
          <w:szCs w:val="28"/>
          <w:lang w:eastAsia="ru-RU"/>
        </w:rPr>
        <w:t>к Административному регламенту </w:t>
      </w:r>
    </w:p>
    <w:p w:rsidR="007C081F" w:rsidRPr="00D33E19" w:rsidRDefault="007C081F" w:rsidP="00D33E19">
      <w:pPr>
        <w:spacing w:after="0" w:line="240" w:lineRule="auto"/>
        <w:rPr>
          <w:rFonts w:ascii="Times New Roman" w:hAnsi="Times New Roman" w:cs="Times New Roman"/>
          <w:sz w:val="28"/>
          <w:szCs w:val="28"/>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8"/>
          <w:szCs w:val="28"/>
          <w:lang w:eastAsia="ru-RU"/>
        </w:rPr>
        <w:t> </w:t>
      </w:r>
      <w:r w:rsidRPr="00D33E19">
        <w:rPr>
          <w:rFonts w:ascii="Courier New" w:hAnsi="Courier New" w:cs="Courier New"/>
          <w:sz w:val="20"/>
          <w:szCs w:val="20"/>
          <w:lang w:eastAsia="ru-RU"/>
        </w:rPr>
        <w:t xml:space="preserve">                               АКТ</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обследования жилищных условий граждан</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             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(город, поселок, село и др.)                (число, месяц, год)</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Комиссия в составе: 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(фамилия, имя, отчество, должность членов</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комиссии)</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созданная 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(указать правовой акт органа местного самоуправления,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его номер и дату)</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обследовала жилищные условия 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(фамилия, инициалы гражданина)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 и установила следующее: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1. Занимаемое жилое помещение в доме 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общей площадью ________ кв. м состоит из __________ комнат, размер</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каждой комнаты ____________________________________________ кв. м.</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Комнаты ________________________ на ____ этаже в ____этажном доме.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(изолированные, смежные)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Дом ______________________________, комнаты 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(каменный, крупнопанельный,           (сухие, сырые, темные,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деревянный, ветхий, аварийный)              светлые и др.)</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 квартира 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(отдельная, коммунальная)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2. Благоустройство дома (жилого помещения) 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(водопровод, канализация,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горячая вода, отопление,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ванная,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лифт, телефон, техническое состояние помещения или дома)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3. Гражданин ____________________________________________ является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(фамилия, имя, отчество)</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нанимателем  жилого  помещения,  собственником  жилого  помещения,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членом жилищно-строительного кооператива (нужное подчеркнуть).</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4. В жилых помещениях общей площадью _______________________ кв. м</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проживают:</w:t>
      </w:r>
    </w:p>
    <w:p w:rsidR="007C081F" w:rsidRPr="00D33E19" w:rsidRDefault="007C081F" w:rsidP="00D33E19">
      <w:pPr>
        <w:widowControl w:val="0"/>
        <w:autoSpaceDE w:val="0"/>
        <w:autoSpaceDN w:val="0"/>
        <w:adjustRightInd w:val="0"/>
        <w:spacing w:after="0" w:line="240" w:lineRule="auto"/>
        <w:jc w:val="both"/>
      </w:pPr>
    </w:p>
    <w:tbl>
      <w:tblPr>
        <w:tblW w:w="0" w:type="auto"/>
        <w:tblCellSpacing w:w="5" w:type="nil"/>
        <w:tblInd w:w="-73" w:type="dxa"/>
        <w:tblLayout w:type="fixed"/>
        <w:tblCellMar>
          <w:left w:w="75" w:type="dxa"/>
          <w:right w:w="75" w:type="dxa"/>
        </w:tblCellMar>
        <w:tblLook w:val="0000"/>
      </w:tblPr>
      <w:tblGrid>
        <w:gridCol w:w="595"/>
        <w:gridCol w:w="1190"/>
        <w:gridCol w:w="952"/>
        <w:gridCol w:w="1547"/>
        <w:gridCol w:w="1428"/>
        <w:gridCol w:w="1547"/>
        <w:gridCol w:w="1309"/>
      </w:tblGrid>
      <w:tr w:rsidR="007C081F" w:rsidRPr="00FC5D30">
        <w:trPr>
          <w:trHeight w:val="1200"/>
          <w:tblCellSpacing w:w="5" w:type="nil"/>
        </w:trPr>
        <w:tc>
          <w:tcPr>
            <w:tcW w:w="595" w:type="dxa"/>
            <w:tcBorders>
              <w:top w:val="single" w:sz="8" w:space="0" w:color="auto"/>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N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п/п</w:t>
            </w:r>
          </w:p>
        </w:tc>
        <w:tc>
          <w:tcPr>
            <w:tcW w:w="1190" w:type="dxa"/>
            <w:tcBorders>
              <w:top w:val="single" w:sz="8" w:space="0" w:color="auto"/>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Фамилия,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имя,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отчество</w:t>
            </w:r>
          </w:p>
        </w:tc>
        <w:tc>
          <w:tcPr>
            <w:tcW w:w="952" w:type="dxa"/>
            <w:tcBorders>
              <w:top w:val="single" w:sz="8" w:space="0" w:color="auto"/>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Год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рожде-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ния</w:t>
            </w:r>
          </w:p>
        </w:tc>
        <w:tc>
          <w:tcPr>
            <w:tcW w:w="1547" w:type="dxa"/>
            <w:tcBorders>
              <w:top w:val="single" w:sz="8" w:space="0" w:color="auto"/>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Родственные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отношения </w:t>
            </w:r>
          </w:p>
        </w:tc>
        <w:tc>
          <w:tcPr>
            <w:tcW w:w="1428" w:type="dxa"/>
            <w:tcBorders>
              <w:top w:val="single" w:sz="8" w:space="0" w:color="auto"/>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С какого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времени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проживает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в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населенном</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пункте</w:t>
            </w:r>
          </w:p>
        </w:tc>
        <w:tc>
          <w:tcPr>
            <w:tcW w:w="1547" w:type="dxa"/>
            <w:tcBorders>
              <w:top w:val="single" w:sz="8" w:space="0" w:color="auto"/>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Дата и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место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регистрации</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(постоянно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или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временно) </w:t>
            </w:r>
          </w:p>
        </w:tc>
        <w:tc>
          <w:tcPr>
            <w:tcW w:w="1309" w:type="dxa"/>
            <w:tcBorders>
              <w:top w:val="single" w:sz="8" w:space="0" w:color="auto"/>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Место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работы  </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(учебы),</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должность</w:t>
            </w:r>
          </w:p>
        </w:tc>
      </w:tr>
      <w:tr w:rsidR="007C081F" w:rsidRPr="00FC5D30">
        <w:trPr>
          <w:tblCellSpacing w:w="5" w:type="nil"/>
        </w:trPr>
        <w:tc>
          <w:tcPr>
            <w:tcW w:w="595" w:type="dxa"/>
            <w:tcBorders>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1 </w:t>
            </w:r>
          </w:p>
        </w:tc>
        <w:tc>
          <w:tcPr>
            <w:tcW w:w="1190" w:type="dxa"/>
            <w:tcBorders>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2    </w:t>
            </w:r>
          </w:p>
        </w:tc>
        <w:tc>
          <w:tcPr>
            <w:tcW w:w="952" w:type="dxa"/>
            <w:tcBorders>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6     </w:t>
            </w:r>
          </w:p>
        </w:tc>
        <w:tc>
          <w:tcPr>
            <w:tcW w:w="1309" w:type="dxa"/>
            <w:tcBorders>
              <w:left w:val="single" w:sz="8" w:space="0" w:color="auto"/>
              <w:bottom w:val="single" w:sz="8" w:space="0" w:color="auto"/>
              <w:right w:val="single" w:sz="8" w:space="0" w:color="auto"/>
            </w:tcBorders>
          </w:tcPr>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rPr>
            </w:pPr>
            <w:r w:rsidRPr="00D33E19">
              <w:rPr>
                <w:rFonts w:ascii="Courier New" w:hAnsi="Courier New" w:cs="Courier New"/>
                <w:sz w:val="20"/>
                <w:szCs w:val="20"/>
              </w:rPr>
              <w:t xml:space="preserve">    7    </w:t>
            </w:r>
          </w:p>
        </w:tc>
      </w:tr>
    </w:tbl>
    <w:p w:rsidR="007C081F" w:rsidRPr="00D33E19" w:rsidRDefault="007C081F" w:rsidP="00D33E19">
      <w:pPr>
        <w:widowControl w:val="0"/>
        <w:autoSpaceDE w:val="0"/>
        <w:autoSpaceDN w:val="0"/>
        <w:adjustRightInd w:val="0"/>
        <w:spacing w:after="0" w:line="240" w:lineRule="auto"/>
        <w:jc w:val="both"/>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5. Дополнительные сведения о заявителе и членах его семьи 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(право на внеочередное предоставление жилых помещений и другие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сведения)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6. Вывод комиссии 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Члены комиссии: _________  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(подпись)    (инициалы, фамилия)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  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(подпись)    (инициалы, фамилия)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  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(подпись)    (инициалы, фамилия)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  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(подпись)    (инициалы, фамилия)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_________  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(подпись)    (инициалы, фамилия)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Заявитель: _________  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(подпись)    (инициалы, фамилия)</w:t>
      </w:r>
    </w:p>
    <w:p w:rsidR="007C081F" w:rsidRPr="00D33E19" w:rsidRDefault="007C081F" w:rsidP="00D33E19">
      <w:pPr>
        <w:widowControl w:val="0"/>
        <w:autoSpaceDE w:val="0"/>
        <w:autoSpaceDN w:val="0"/>
        <w:adjustRightInd w:val="0"/>
        <w:spacing w:after="0" w:line="240" w:lineRule="auto"/>
        <w:ind w:firstLine="540"/>
        <w:jc w:val="both"/>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Default="007C081F" w:rsidP="00D33E19">
      <w:pPr>
        <w:spacing w:after="0" w:line="240" w:lineRule="auto"/>
        <w:rPr>
          <w:rFonts w:ascii="Times New Roman" w:hAnsi="Times New Roman" w:cs="Times New Roman"/>
          <w:sz w:val="28"/>
          <w:szCs w:val="28"/>
          <w:lang w:eastAsia="ru-RU"/>
        </w:rPr>
      </w:pPr>
    </w:p>
    <w:p w:rsidR="007C081F" w:rsidRPr="00D33E19" w:rsidRDefault="007C081F" w:rsidP="00D33E19">
      <w:pPr>
        <w:spacing w:after="0" w:line="240" w:lineRule="auto"/>
        <w:rPr>
          <w:rFonts w:ascii="Times New Roman" w:hAnsi="Times New Roman" w:cs="Times New Roman"/>
          <w:sz w:val="28"/>
          <w:szCs w:val="28"/>
          <w:lang w:eastAsia="ru-RU"/>
        </w:rPr>
      </w:pP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r w:rsidRPr="00D33E19">
        <w:rPr>
          <w:rFonts w:ascii="Times New Roman" w:hAnsi="Times New Roman" w:cs="Times New Roman"/>
          <w:sz w:val="28"/>
          <w:szCs w:val="28"/>
          <w:lang w:eastAsia="ru-RU"/>
        </w:rPr>
        <w:t>Приложение № 5  </w:t>
      </w: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r w:rsidRPr="00D33E19">
        <w:rPr>
          <w:rFonts w:ascii="Times New Roman" w:hAnsi="Times New Roman" w:cs="Times New Roman"/>
          <w:sz w:val="28"/>
          <w:szCs w:val="28"/>
          <w:lang w:eastAsia="ru-RU"/>
        </w:rPr>
        <w:t>к Административному регламенту </w:t>
      </w: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p>
    <w:p w:rsidR="007C081F" w:rsidRPr="00D33E19" w:rsidRDefault="007C081F" w:rsidP="00D33E19">
      <w:pPr>
        <w:spacing w:after="0" w:line="240" w:lineRule="auto"/>
        <w:ind w:left="4960" w:right="560"/>
        <w:jc w:val="right"/>
        <w:rPr>
          <w:rFonts w:ascii="Times New Roman" w:hAnsi="Times New Roman" w:cs="Times New Roman"/>
          <w:sz w:val="28"/>
          <w:szCs w:val="28"/>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ЗАКЛЮЧЕНИЕ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                 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(наименование органа учета)                   (число, месяц, год)</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По заявлению ___________________________________ о принятии на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(фамилия, имя, отчество, дата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рождения заявителя)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учет в качестве нуждающегося в жилом помещении, предоставляемом на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условиях социального найма, проживающего по адресу: 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с семьей в составе: 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(фамилия, имя, отчество каждого члена семьи,</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дата рождения, родственные отношения, адрес</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места жительства)</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Установлено, что ____________________________________ является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(фамилия, имя, отчество)</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членом     жилищно-строительного     кооператива,     нанимателем,</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собственником жилого(ых) помещения(ий) (нужное подчеркнуть) 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(краткая характеристика жилых помещений, количество, жилая площадь</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комнат, общая площадь жилых помещений, этаж, техническое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состояние, степень благоустройства и т.д.)</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Обеспеченность общей   площадью  жилых  помещений   на  одного</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человека составляет ____________ кв. метров</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(указываются дополнительные сведения, имеющие отношение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к жилищному вопросу граждан,</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в том числе о наличии или отсутствии права на внеочередное</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получение жилых помещений)</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Заключение: 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(обоснованный вывод о принятии гражданина на учет</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или об отказе в принятии на учет</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в качестве нуждающегося в жилом помещении)</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__________________________________________________________________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__________________   ____________      ___________________________</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(должность)       (подпись)            (инициалы, фамилия)</w:t>
      </w: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p>
    <w:p w:rsidR="007C081F" w:rsidRPr="00D33E19" w:rsidRDefault="007C081F" w:rsidP="00D33E19">
      <w:pPr>
        <w:widowControl w:val="0"/>
        <w:autoSpaceDE w:val="0"/>
        <w:autoSpaceDN w:val="0"/>
        <w:adjustRightInd w:val="0"/>
        <w:spacing w:after="0" w:line="240" w:lineRule="auto"/>
        <w:rPr>
          <w:rFonts w:ascii="Courier New" w:hAnsi="Courier New" w:cs="Courier New"/>
          <w:sz w:val="20"/>
          <w:szCs w:val="20"/>
          <w:lang w:eastAsia="ru-RU"/>
        </w:rPr>
      </w:pPr>
      <w:r w:rsidRPr="00D33E19">
        <w:rPr>
          <w:rFonts w:ascii="Courier New" w:hAnsi="Courier New" w:cs="Courier New"/>
          <w:sz w:val="20"/>
          <w:szCs w:val="20"/>
          <w:lang w:eastAsia="ru-RU"/>
        </w:rPr>
        <w:t xml:space="preserve">                                       М.П.</w:t>
      </w:r>
      <w:r w:rsidRPr="00D33E19">
        <w:rPr>
          <w:rFonts w:ascii="Times New Roman" w:hAnsi="Times New Roman" w:cs="Times New Roman"/>
          <w:sz w:val="28"/>
          <w:szCs w:val="28"/>
          <w:lang w:eastAsia="ru-RU"/>
        </w:rPr>
        <w:t>»</w:t>
      </w:r>
    </w:p>
    <w:p w:rsidR="007C081F" w:rsidRDefault="007C081F" w:rsidP="00D33E19">
      <w:pPr>
        <w:spacing w:after="0" w:line="240" w:lineRule="auto"/>
        <w:rPr>
          <w:rFonts w:ascii="Times New Roman" w:hAnsi="Times New Roman" w:cs="Times New Roman"/>
          <w:sz w:val="24"/>
          <w:szCs w:val="24"/>
          <w:lang w:eastAsia="ru-RU"/>
        </w:rPr>
      </w:pPr>
    </w:p>
    <w:p w:rsidR="007C081F" w:rsidRDefault="007C081F" w:rsidP="00D33E19">
      <w:pPr>
        <w:spacing w:after="0" w:line="240" w:lineRule="auto"/>
        <w:rPr>
          <w:rFonts w:ascii="Times New Roman" w:hAnsi="Times New Roman" w:cs="Times New Roman"/>
          <w:sz w:val="24"/>
          <w:szCs w:val="24"/>
          <w:lang w:eastAsia="ru-RU"/>
        </w:rPr>
      </w:pPr>
    </w:p>
    <w:p w:rsidR="007C081F" w:rsidRDefault="007C081F" w:rsidP="00D33E19">
      <w:pPr>
        <w:spacing w:after="0" w:line="240" w:lineRule="auto"/>
        <w:rPr>
          <w:rFonts w:ascii="Times New Roman" w:hAnsi="Times New Roman" w:cs="Times New Roman"/>
          <w:sz w:val="24"/>
          <w:szCs w:val="24"/>
          <w:lang w:eastAsia="ru-RU"/>
        </w:rPr>
      </w:pPr>
    </w:p>
    <w:p w:rsidR="007C081F" w:rsidRDefault="007C081F" w:rsidP="00D33E19">
      <w:pPr>
        <w:spacing w:after="0" w:line="240" w:lineRule="auto"/>
        <w:rPr>
          <w:rFonts w:ascii="Times New Roman" w:hAnsi="Times New Roman" w:cs="Times New Roman"/>
          <w:sz w:val="24"/>
          <w:szCs w:val="24"/>
          <w:lang w:eastAsia="ru-RU"/>
        </w:rPr>
      </w:pPr>
    </w:p>
    <w:p w:rsidR="007C081F" w:rsidRDefault="007C081F" w:rsidP="00D33E19">
      <w:pPr>
        <w:spacing w:after="0" w:line="240" w:lineRule="auto"/>
        <w:rPr>
          <w:rFonts w:ascii="Times New Roman" w:hAnsi="Times New Roman" w:cs="Times New Roman"/>
          <w:sz w:val="24"/>
          <w:szCs w:val="24"/>
          <w:lang w:eastAsia="ru-RU"/>
        </w:rPr>
      </w:pPr>
    </w:p>
    <w:p w:rsidR="007C081F" w:rsidRPr="00D33E19" w:rsidRDefault="007C081F" w:rsidP="00D33E19">
      <w:pPr>
        <w:spacing w:after="0" w:line="240" w:lineRule="auto"/>
        <w:rPr>
          <w:rFonts w:ascii="Times New Roman" w:hAnsi="Times New Roman" w:cs="Times New Roman"/>
          <w:sz w:val="24"/>
          <w:szCs w:val="24"/>
          <w:lang w:eastAsia="ru-RU"/>
        </w:rPr>
      </w:pPr>
    </w:p>
    <w:p w:rsidR="007C081F" w:rsidRPr="009153C2" w:rsidRDefault="007C081F" w:rsidP="0041418B">
      <w:pPr>
        <w:pStyle w:val="NormalWeb"/>
        <w:jc w:val="both"/>
        <w:rPr>
          <w:sz w:val="28"/>
          <w:szCs w:val="28"/>
        </w:rPr>
      </w:pPr>
    </w:p>
    <w:p w:rsidR="007C081F" w:rsidRPr="007A108E" w:rsidRDefault="007C081F" w:rsidP="001F5E53">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rPr>
        <w:t>2.    Настоящее Постановление</w:t>
      </w:r>
      <w:r w:rsidRPr="007A108E">
        <w:rPr>
          <w:rFonts w:ascii="Times New Roman" w:hAnsi="Times New Roman" w:cs="Times New Roman"/>
          <w:sz w:val="28"/>
          <w:szCs w:val="28"/>
        </w:rPr>
        <w:t xml:space="preserve"> вступает в силу со дня подписания и подлежит официальному опубликованию.</w:t>
      </w:r>
    </w:p>
    <w:p w:rsidR="007C081F" w:rsidRDefault="007C081F" w:rsidP="001F5E53">
      <w:pPr>
        <w:shd w:val="clear" w:color="auto" w:fill="FFFFFF"/>
        <w:spacing w:after="0" w:line="240" w:lineRule="auto"/>
        <w:rPr>
          <w:rFonts w:ascii="Times New Roman" w:hAnsi="Times New Roman" w:cs="Times New Roman"/>
          <w:color w:val="000000"/>
          <w:sz w:val="28"/>
          <w:szCs w:val="28"/>
          <w:lang w:eastAsia="ru-RU"/>
        </w:rPr>
      </w:pPr>
    </w:p>
    <w:p w:rsidR="007C081F" w:rsidRDefault="007C081F" w:rsidP="001F5E53">
      <w:pPr>
        <w:shd w:val="clear" w:color="auto" w:fill="FFFFFF"/>
        <w:spacing w:after="0" w:line="240" w:lineRule="auto"/>
        <w:rPr>
          <w:rFonts w:ascii="Times New Roman" w:hAnsi="Times New Roman" w:cs="Times New Roman"/>
          <w:color w:val="000000"/>
          <w:sz w:val="28"/>
          <w:szCs w:val="28"/>
          <w:lang w:eastAsia="ru-RU"/>
        </w:rPr>
      </w:pPr>
    </w:p>
    <w:p w:rsidR="007C081F" w:rsidRPr="0037513B" w:rsidRDefault="007C081F" w:rsidP="001F5E53">
      <w:pPr>
        <w:shd w:val="clear" w:color="auto" w:fill="FFFFFF"/>
        <w:spacing w:after="0" w:line="240" w:lineRule="auto"/>
        <w:rPr>
          <w:rFonts w:ascii="Times New Roman" w:hAnsi="Times New Roman" w:cs="Times New Roman"/>
          <w:color w:val="000000"/>
          <w:sz w:val="28"/>
          <w:szCs w:val="28"/>
          <w:lang w:eastAsia="ru-RU"/>
        </w:rPr>
      </w:pPr>
      <w:r w:rsidRPr="0037513B">
        <w:rPr>
          <w:rFonts w:ascii="Times New Roman" w:hAnsi="Times New Roman" w:cs="Times New Roman"/>
          <w:color w:val="000000"/>
          <w:sz w:val="28"/>
          <w:szCs w:val="28"/>
          <w:lang w:eastAsia="ru-RU"/>
        </w:rPr>
        <w:t xml:space="preserve">Глава </w:t>
      </w:r>
      <w:r>
        <w:rPr>
          <w:rFonts w:ascii="Times New Roman" w:hAnsi="Times New Roman" w:cs="Times New Roman"/>
          <w:color w:val="000000"/>
          <w:sz w:val="28"/>
          <w:szCs w:val="28"/>
          <w:lang w:eastAsia="ru-RU"/>
        </w:rPr>
        <w:t>Верхнесоинского</w:t>
      </w:r>
    </w:p>
    <w:p w:rsidR="007C081F" w:rsidRDefault="007C081F" w:rsidP="001319BA">
      <w:pPr>
        <w:shd w:val="clear" w:color="auto" w:fill="FFFFFF"/>
        <w:spacing w:after="0" w:line="240" w:lineRule="auto"/>
      </w:pPr>
      <w:r w:rsidRPr="0037513B">
        <w:rPr>
          <w:rFonts w:ascii="Times New Roman" w:hAnsi="Times New Roman" w:cs="Times New Roman"/>
          <w:color w:val="000000"/>
          <w:sz w:val="28"/>
          <w:szCs w:val="28"/>
          <w:lang w:eastAsia="ru-RU"/>
        </w:rPr>
        <w:t xml:space="preserve">сельского поселения _____________________                     </w:t>
      </w:r>
      <w:r>
        <w:rPr>
          <w:rFonts w:ascii="Times New Roman" w:hAnsi="Times New Roman" w:cs="Times New Roman"/>
          <w:color w:val="000000"/>
          <w:sz w:val="28"/>
          <w:szCs w:val="28"/>
          <w:lang w:eastAsia="ru-RU"/>
        </w:rPr>
        <w:t>В.В. Яковлев</w:t>
      </w:r>
    </w:p>
    <w:sectPr w:rsidR="007C081F" w:rsidSect="00D33E19">
      <w:pgSz w:w="11906" w:h="16838"/>
      <w:pgMar w:top="851"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13B"/>
    <w:rsid w:val="001319BA"/>
    <w:rsid w:val="001C72BF"/>
    <w:rsid w:val="001F5E53"/>
    <w:rsid w:val="0022492D"/>
    <w:rsid w:val="00364E28"/>
    <w:rsid w:val="0037513B"/>
    <w:rsid w:val="003A2535"/>
    <w:rsid w:val="0041418B"/>
    <w:rsid w:val="00424030"/>
    <w:rsid w:val="00430419"/>
    <w:rsid w:val="00505903"/>
    <w:rsid w:val="00553D35"/>
    <w:rsid w:val="00643F99"/>
    <w:rsid w:val="006F5CAC"/>
    <w:rsid w:val="007A108E"/>
    <w:rsid w:val="007C081F"/>
    <w:rsid w:val="00885C4A"/>
    <w:rsid w:val="008F3A32"/>
    <w:rsid w:val="009153C2"/>
    <w:rsid w:val="009C6F92"/>
    <w:rsid w:val="00A20188"/>
    <w:rsid w:val="00AB0AF2"/>
    <w:rsid w:val="00C164E2"/>
    <w:rsid w:val="00C91049"/>
    <w:rsid w:val="00C96059"/>
    <w:rsid w:val="00D33E19"/>
    <w:rsid w:val="00DB2233"/>
    <w:rsid w:val="00DC23DD"/>
    <w:rsid w:val="00DD1ED0"/>
    <w:rsid w:val="00E456BC"/>
    <w:rsid w:val="00FC5D30"/>
    <w:rsid w:val="00FD6D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E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418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53D35"/>
    <w:pPr>
      <w:widowControl w:val="0"/>
      <w:autoSpaceDE w:val="0"/>
      <w:autoSpaceDN w:val="0"/>
      <w:adjustRightInd w:val="0"/>
    </w:pPr>
    <w:rPr>
      <w:rFonts w:cs="Calibri"/>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4B8C01912575276F778234E59398C2650B9DC719EA7D83458099175B66E8776E77490A89765C396BDB697BN6M" TargetMode="External"/><Relationship Id="rId5" Type="http://schemas.openxmlformats.org/officeDocument/2006/relationships/hyperlink" Target="consultantplus://offline/ref=7F518C980331CDBE83A3AB5CFBDED65D94F9B199002DF95AD3B00B47DF33QAK" TargetMode="External"/><Relationship Id="rId4" Type="http://schemas.openxmlformats.org/officeDocument/2006/relationships/hyperlink" Target="consultantplus://offline/ref=509460306336E6C1E1F8CCCF1256C199A344E67CE07E93ED9B6279A73Fw1Z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340</TotalTime>
  <Pages>26</Pages>
  <Words>9338</Words>
  <Characters>-32766</Characters>
  <Application>Microsoft Office Outlook</Application>
  <DocSecurity>0</DocSecurity>
  <Lines>0</Lines>
  <Paragraphs>0</Paragraphs>
  <ScaleCrop>false</ScaleCrop>
  <Company>ГКУ ВО "Урюпинское лесничество"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1</cp:lastModifiedBy>
  <cp:revision>9</cp:revision>
  <cp:lastPrinted>2014-12-19T05:08:00Z</cp:lastPrinted>
  <dcterms:created xsi:type="dcterms:W3CDTF">2014-12-16T07:08:00Z</dcterms:created>
  <dcterms:modified xsi:type="dcterms:W3CDTF">2014-12-19T10:58:00Z</dcterms:modified>
</cp:coreProperties>
</file>